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7" w:rsidRDefault="00FA03B4" w:rsidP="009136CF">
      <w:pPr>
        <w:pStyle w:val="06"/>
        <w:rPr>
          <w:sz w:val="28"/>
          <w:szCs w:val="28"/>
        </w:rPr>
      </w:pPr>
      <w:bookmarkStart w:id="0" w:name="_GoBack"/>
      <w:bookmarkEnd w:id="0"/>
      <w:r>
        <w:rPr>
          <w:sz w:val="28"/>
          <w:szCs w:val="28"/>
        </w:rPr>
        <w:t>Gemeinde Eberdingen</w:t>
      </w:r>
    </w:p>
    <w:p w:rsidR="009136CF" w:rsidRDefault="009136CF" w:rsidP="009136CF">
      <w:pPr>
        <w:pStyle w:val="06"/>
        <w:rPr>
          <w:sz w:val="28"/>
          <w:szCs w:val="28"/>
        </w:rPr>
      </w:pPr>
      <w:r w:rsidRPr="009136CF">
        <w:rPr>
          <w:sz w:val="28"/>
          <w:szCs w:val="28"/>
        </w:rPr>
        <w:t xml:space="preserve">Allgemeine Informationen zur Umsetzung der datenschutzrechtlichen Vorgaben der Artikel 12 bis 14 der Datenschutz-Grundverordnung </w:t>
      </w:r>
      <w:r w:rsidR="003E7565">
        <w:rPr>
          <w:sz w:val="28"/>
          <w:szCs w:val="28"/>
        </w:rPr>
        <w:t>bei der</w:t>
      </w:r>
      <w:r w:rsidR="00267094">
        <w:rPr>
          <w:sz w:val="28"/>
          <w:szCs w:val="28"/>
        </w:rPr>
        <w:t xml:space="preserve"> </w:t>
      </w:r>
      <w:r w:rsidR="003E7565">
        <w:rPr>
          <w:sz w:val="28"/>
          <w:szCs w:val="28"/>
        </w:rPr>
        <w:t>Verwaltung</w:t>
      </w:r>
      <w:r w:rsidR="00267094">
        <w:rPr>
          <w:sz w:val="28"/>
          <w:szCs w:val="28"/>
        </w:rPr>
        <w:t xml:space="preserve"> der </w:t>
      </w:r>
      <w:r w:rsidR="003E7565">
        <w:rPr>
          <w:sz w:val="28"/>
          <w:szCs w:val="28"/>
        </w:rPr>
        <w:t>Grund- und Gewerbesteuer</w:t>
      </w:r>
    </w:p>
    <w:p w:rsidR="009136CF" w:rsidRPr="009136CF" w:rsidRDefault="009136CF" w:rsidP="009136CF">
      <w:pPr>
        <w:pStyle w:val="06Paragraph"/>
      </w:pPr>
      <w:r>
        <w:t xml:space="preserve">Stand </w:t>
      </w:r>
      <w:r w:rsidR="00A12667">
        <w:fldChar w:fldCharType="begin"/>
      </w:r>
      <w:r w:rsidR="00A12667">
        <w:instrText xml:space="preserve"> TIME \@ "dd.MM.yyyy" </w:instrText>
      </w:r>
      <w:r w:rsidR="00A12667">
        <w:fldChar w:fldCharType="separate"/>
      </w:r>
      <w:r w:rsidR="00887A32">
        <w:rPr>
          <w:noProof/>
        </w:rPr>
        <w:t>06.11.2019</w:t>
      </w:r>
      <w:r w:rsidR="00A12667">
        <w:fldChar w:fldCharType="end"/>
      </w:r>
    </w:p>
    <w:p w:rsidR="009136CF" w:rsidRDefault="009136CF" w:rsidP="00E66750">
      <w:pPr>
        <w:pStyle w:val="03"/>
      </w:pPr>
      <w:r>
        <w:t xml:space="preserve">Vorwort </w:t>
      </w:r>
    </w:p>
    <w:p w:rsidR="009136CF" w:rsidRDefault="00FA03B4" w:rsidP="009136CF">
      <w:pPr>
        <w:pStyle w:val="11Fuabstand"/>
      </w:pPr>
      <w:r>
        <w:t>Die Gemeinde Eberdingen</w:t>
      </w:r>
      <w:r w:rsidR="00DA74BF">
        <w:t xml:space="preserve"> erhebt </w:t>
      </w:r>
      <w:r w:rsidR="00AC30B9">
        <w:t xml:space="preserve">für den in ihrem Gebiet liegenden Grundbesitz </w:t>
      </w:r>
      <w:r w:rsidR="001A64D5">
        <w:t xml:space="preserve">(bebaute und unbebaute Grundstücke, Betriebe der Land- und Forstwirtschaft) </w:t>
      </w:r>
      <w:r w:rsidR="00AC30B9">
        <w:t xml:space="preserve">Grundsteuer </w:t>
      </w:r>
      <w:r w:rsidR="00DA74BF">
        <w:t>von den Eigentümerinnen und Eigentümern sowie den Erbbauberechtigten</w:t>
      </w:r>
      <w:r w:rsidR="00AC30B9">
        <w:t xml:space="preserve">. </w:t>
      </w:r>
      <w:r w:rsidR="001A64D5">
        <w:t xml:space="preserve">Von Unternehmer/innen/Unternehmen mit </w:t>
      </w:r>
      <w:r w:rsidR="00AC30B9">
        <w:t>Gewerbebetriebe</w:t>
      </w:r>
      <w:r w:rsidR="001A64D5">
        <w:t>n</w:t>
      </w:r>
      <w:r>
        <w:t>, die eine Betriebsstätte in Eberdingen und deren Teilorte</w:t>
      </w:r>
      <w:r w:rsidR="00AC30B9">
        <w:t xml:space="preserve"> haben, erhebt sie die Gewerbesteuer.</w:t>
      </w:r>
      <w:r w:rsidR="00DA74BF">
        <w:t xml:space="preserve"> </w:t>
      </w:r>
      <w:r w:rsidR="009136CF">
        <w:t xml:space="preserve">Hierbei müssen personenbezogene Daten verarbeitet werden. </w:t>
      </w:r>
    </w:p>
    <w:p w:rsidR="009136CF" w:rsidRDefault="009136CF" w:rsidP="009136CF">
      <w:pPr>
        <w:pStyle w:val="11Fuabstand"/>
      </w:pPr>
      <w:r>
        <w:t>Im Besteuerungsverfahren sind Daten personenbezogen, wenn sie einer natürlichen Person, einer Körperschaft (z</w:t>
      </w:r>
      <w:r w:rsidR="00AC30B9">
        <w:t>.</w:t>
      </w:r>
      <w:r>
        <w:t xml:space="preserve">B. Verein, Kapitalgesellschaft), einer Personenvereinigung oder einer Vermögensmasse zugeordnet werden können. Keine personenbezogenen Daten sind </w:t>
      </w:r>
      <w:r w:rsidR="00214DB0">
        <w:t>veränderte Daten, die nicht mehr einer Person zugeordnet werden können oder Daten</w:t>
      </w:r>
      <w:r w:rsidR="00E66750">
        <w:t>,</w:t>
      </w:r>
      <w:r w:rsidR="00214DB0">
        <w:t xml:space="preserve"> </w:t>
      </w:r>
      <w:r w:rsidR="00666F56">
        <w:t xml:space="preserve">die </w:t>
      </w:r>
      <w:r w:rsidR="00214DB0">
        <w:t xml:space="preserve">durch Schutzmaßnahmen Rückschlüsse auf </w:t>
      </w:r>
      <w:r w:rsidR="00666F56">
        <w:t>die Betroffenen ausschließen</w:t>
      </w:r>
      <w:r w:rsidR="00E66750">
        <w:t xml:space="preserve"> (</w:t>
      </w:r>
      <w:r w:rsidRPr="00E66750">
        <w:t>anonymisierte oder pseudonymisierte Daten</w:t>
      </w:r>
      <w:r w:rsidR="00E66750" w:rsidRPr="00653FBA">
        <w:t>)</w:t>
      </w:r>
      <w:r w:rsidRPr="00653FBA">
        <w:t>.</w:t>
      </w:r>
    </w:p>
    <w:p w:rsidR="009136CF" w:rsidRDefault="009136CF" w:rsidP="009136CF">
      <w:pPr>
        <w:pStyle w:val="11Fuabstand"/>
      </w:pPr>
      <w:r>
        <w:t xml:space="preserve">Wenn </w:t>
      </w:r>
      <w:r w:rsidR="00FA03B4">
        <w:t>die Gemeinde Eberdingen</w:t>
      </w:r>
      <w:r w:rsidR="00DA74BF">
        <w:t xml:space="preserve"> </w:t>
      </w:r>
      <w:r>
        <w:t xml:space="preserve">personenbezogene Daten </w:t>
      </w:r>
      <w:r w:rsidR="00267094">
        <w:t>verarbeitet</w:t>
      </w:r>
      <w:r>
        <w:t xml:space="preserve">, bedeutet das, dass sie diese Daten z.B. </w:t>
      </w:r>
      <w:r w:rsidR="00267094">
        <w:t>erhebt</w:t>
      </w:r>
      <w:r>
        <w:t xml:space="preserve">, </w:t>
      </w:r>
      <w:r w:rsidR="00267094">
        <w:t>speichert</w:t>
      </w:r>
      <w:r>
        <w:t xml:space="preserve">, </w:t>
      </w:r>
      <w:r w:rsidR="00267094">
        <w:t>verwendet</w:t>
      </w:r>
      <w:r>
        <w:t>,</w:t>
      </w:r>
      <w:r w:rsidR="00A96E6F">
        <w:t xml:space="preserve"> weiterverarbeitet,</w:t>
      </w:r>
      <w:r>
        <w:t xml:space="preserve"> </w:t>
      </w:r>
      <w:r w:rsidR="00267094">
        <w:t>übermittelt</w:t>
      </w:r>
      <w:r>
        <w:t xml:space="preserve">, zum Abruf </w:t>
      </w:r>
      <w:r w:rsidR="00267094">
        <w:t xml:space="preserve">bereitstellt </w:t>
      </w:r>
      <w:r>
        <w:t xml:space="preserve">oder </w:t>
      </w:r>
      <w:r w:rsidR="00267094">
        <w:t>löscht</w:t>
      </w:r>
      <w:r>
        <w:t>.</w:t>
      </w:r>
    </w:p>
    <w:p w:rsidR="001710E7" w:rsidRDefault="009136CF" w:rsidP="009136CF">
      <w:pPr>
        <w:pStyle w:val="11Fuabstand"/>
      </w:pPr>
      <w:r>
        <w:t>Im Folgenden informieren wir Sie darüber, welche personenbezogenen Daten wir erheben</w:t>
      </w:r>
      <w:r w:rsidR="001710E7">
        <w:t xml:space="preserve"> </w:t>
      </w:r>
      <w:r>
        <w:t>und was wir mit diesen Daten machen. Außerdem informieren wir Sie über Ihre Rechte in Datenschutzfragen und an wen Sie sich diesbezüglich wenden können.</w:t>
      </w:r>
    </w:p>
    <w:p w:rsidR="00502FB2" w:rsidRDefault="00502FB2" w:rsidP="00502FB2">
      <w:pPr>
        <w:pStyle w:val="11Fett"/>
      </w:pPr>
      <w:r>
        <w:t>Inhaltsverzeichnis</w:t>
      </w:r>
    </w:p>
    <w:p w:rsidR="00502FB2" w:rsidRPr="00502FB2" w:rsidRDefault="001710E7" w:rsidP="00502FB2">
      <w:pPr>
        <w:pStyle w:val="Verzeichnis1"/>
        <w:tabs>
          <w:tab w:val="left" w:pos="1100"/>
          <w:tab w:val="right" w:leader="dot" w:pos="9912"/>
        </w:tabs>
        <w:spacing w:after="0" w:line="240" w:lineRule="exact"/>
        <w:rPr>
          <w:rFonts w:eastAsiaTheme="minorEastAsia" w:cstheme="minorBidi"/>
          <w:noProof/>
          <w:color w:val="auto"/>
          <w:sz w:val="20"/>
          <w:szCs w:val="20"/>
        </w:rPr>
      </w:pPr>
      <w:r>
        <w:fldChar w:fldCharType="begin"/>
      </w:r>
      <w:r>
        <w:instrText xml:space="preserve"> TOC \o "1-1" \h \z \t "04;1" </w:instrText>
      </w:r>
      <w:r>
        <w:fldChar w:fldCharType="separate"/>
      </w:r>
      <w:hyperlink w:anchor="_Toc514925086" w:history="1">
        <w:r w:rsidR="00502FB2" w:rsidRPr="00502FB2">
          <w:rPr>
            <w:rStyle w:val="Hyperlink"/>
            <w:noProof/>
            <w:sz w:val="20"/>
            <w:szCs w:val="20"/>
          </w:rPr>
          <w:t>1.</w:t>
        </w:r>
        <w:r w:rsidR="00502FB2" w:rsidRPr="00502FB2">
          <w:rPr>
            <w:rFonts w:eastAsiaTheme="minorEastAsia" w:cstheme="minorBidi"/>
            <w:noProof/>
            <w:color w:val="auto"/>
            <w:sz w:val="20"/>
            <w:szCs w:val="20"/>
          </w:rPr>
          <w:tab/>
        </w:r>
        <w:r w:rsidR="00502FB2" w:rsidRPr="00502FB2">
          <w:rPr>
            <w:rStyle w:val="Hyperlink"/>
            <w:noProof/>
            <w:sz w:val="20"/>
            <w:szCs w:val="20"/>
          </w:rPr>
          <w:t>Wer sind Ihre Ansprechpartner?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_Toc514925086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1</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7" w:history="1">
        <w:r w:rsidR="00502FB2" w:rsidRPr="00502FB2">
          <w:rPr>
            <w:rStyle w:val="Hyperlink"/>
            <w:noProof/>
            <w:sz w:val="20"/>
            <w:szCs w:val="20"/>
          </w:rPr>
          <w:t>2.</w:t>
        </w:r>
        <w:r w:rsidR="00502FB2" w:rsidRPr="00502FB2">
          <w:rPr>
            <w:rFonts w:eastAsiaTheme="minorEastAsia" w:cstheme="minorBidi"/>
            <w:noProof/>
            <w:color w:val="auto"/>
            <w:sz w:val="20"/>
            <w:szCs w:val="20"/>
          </w:rPr>
          <w:tab/>
        </w:r>
        <w:r w:rsidR="00502FB2" w:rsidRPr="00502FB2">
          <w:rPr>
            <w:rStyle w:val="Hyperlink"/>
            <w:noProof/>
            <w:sz w:val="20"/>
            <w:szCs w:val="20"/>
          </w:rPr>
          <w:t>Zu welchem Zweck verarbeiten wir Ihre personenbezogenen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_Toc514925087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1</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8" w:history="1">
        <w:r w:rsidR="00502FB2" w:rsidRPr="00502FB2">
          <w:rPr>
            <w:rStyle w:val="Hyperlink"/>
            <w:noProof/>
            <w:sz w:val="20"/>
            <w:szCs w:val="20"/>
          </w:rPr>
          <w:t>3.</w:t>
        </w:r>
        <w:r w:rsidR="00502FB2" w:rsidRPr="00502FB2">
          <w:rPr>
            <w:rFonts w:eastAsiaTheme="minorEastAsia" w:cstheme="minorBidi"/>
            <w:noProof/>
            <w:color w:val="auto"/>
            <w:sz w:val="20"/>
            <w:szCs w:val="20"/>
          </w:rPr>
          <w:tab/>
        </w:r>
        <w:r w:rsidR="00502FB2" w:rsidRPr="00502FB2">
          <w:rPr>
            <w:rStyle w:val="Hyperlink"/>
            <w:noProof/>
            <w:sz w:val="20"/>
            <w:szCs w:val="20"/>
          </w:rPr>
          <w:t>Welche personenbezogenen Daten verarbeiten wir?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_Toc514925088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2</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9" w:history="1">
        <w:r w:rsidR="00502FB2" w:rsidRPr="00502FB2">
          <w:rPr>
            <w:rStyle w:val="Hyperlink"/>
            <w:noProof/>
            <w:sz w:val="20"/>
            <w:szCs w:val="20"/>
          </w:rPr>
          <w:t>4.</w:t>
        </w:r>
        <w:r w:rsidR="00502FB2" w:rsidRPr="00502FB2">
          <w:rPr>
            <w:rFonts w:eastAsiaTheme="minorEastAsia" w:cstheme="minorBidi"/>
            <w:noProof/>
            <w:color w:val="auto"/>
            <w:sz w:val="20"/>
            <w:szCs w:val="20"/>
          </w:rPr>
          <w:tab/>
        </w:r>
        <w:r w:rsidR="00502FB2" w:rsidRPr="00502FB2">
          <w:rPr>
            <w:rStyle w:val="Hyperlink"/>
            <w:noProof/>
            <w:sz w:val="20"/>
            <w:szCs w:val="20"/>
          </w:rPr>
          <w:t>Wie verarbeiten wir diese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_Toc514925089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3</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0" w:history="1">
        <w:r w:rsidR="00502FB2" w:rsidRPr="00502FB2">
          <w:rPr>
            <w:rStyle w:val="Hyperlink"/>
            <w:noProof/>
            <w:sz w:val="20"/>
            <w:szCs w:val="20"/>
          </w:rPr>
          <w:t>5.</w:t>
        </w:r>
        <w:r w:rsidR="00502FB2" w:rsidRPr="00502FB2">
          <w:rPr>
            <w:rFonts w:eastAsiaTheme="minorEastAsia" w:cstheme="minorBidi"/>
            <w:noProof/>
            <w:color w:val="auto"/>
            <w:sz w:val="20"/>
            <w:szCs w:val="20"/>
          </w:rPr>
          <w:tab/>
        </w:r>
        <w:r w:rsidR="00502FB2" w:rsidRPr="00502FB2">
          <w:rPr>
            <w:rStyle w:val="Hyperlink"/>
            <w:noProof/>
            <w:sz w:val="20"/>
            <w:szCs w:val="20"/>
          </w:rPr>
          <w:t>Unter welchen Voraussetzungen dürfen wir Ihre Daten an Dritte weitergeben?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_Toc514925090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3</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1" w:history="1">
        <w:r w:rsidR="00502FB2" w:rsidRPr="00502FB2">
          <w:rPr>
            <w:rStyle w:val="Hyperlink"/>
            <w:noProof/>
            <w:sz w:val="20"/>
            <w:szCs w:val="20"/>
          </w:rPr>
          <w:t>6.</w:t>
        </w:r>
        <w:r w:rsidR="00502FB2" w:rsidRPr="00502FB2">
          <w:rPr>
            <w:rFonts w:eastAsiaTheme="minorEastAsia" w:cstheme="minorBidi"/>
            <w:noProof/>
            <w:color w:val="auto"/>
            <w:sz w:val="20"/>
            <w:szCs w:val="20"/>
          </w:rPr>
          <w:tab/>
        </w:r>
        <w:r w:rsidR="00502FB2" w:rsidRPr="00502FB2">
          <w:rPr>
            <w:rStyle w:val="Hyperlink"/>
            <w:noProof/>
            <w:sz w:val="20"/>
            <w:szCs w:val="20"/>
          </w:rPr>
          <w:t>Wie lange speichern wir Ihre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_Toc514925091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3</w:t>
        </w:r>
        <w:r w:rsidR="00502FB2" w:rsidRPr="00502FB2">
          <w:rPr>
            <w:noProof/>
            <w:webHidden/>
            <w:sz w:val="20"/>
            <w:szCs w:val="20"/>
          </w:rPr>
          <w:fldChar w:fldCharType="end"/>
        </w:r>
      </w:hyperlink>
    </w:p>
    <w:p w:rsidR="00502FB2" w:rsidRPr="00502FB2" w:rsidRDefault="00887A32"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2" w:history="1">
        <w:r w:rsidR="00502FB2" w:rsidRPr="00502FB2">
          <w:rPr>
            <w:rStyle w:val="Hyperlink"/>
            <w:noProof/>
            <w:sz w:val="20"/>
            <w:szCs w:val="20"/>
          </w:rPr>
          <w:t>7.</w:t>
        </w:r>
        <w:r w:rsidR="00502FB2" w:rsidRPr="00502FB2">
          <w:rPr>
            <w:rFonts w:eastAsiaTheme="minorEastAsia" w:cstheme="minorBidi"/>
            <w:noProof/>
            <w:color w:val="auto"/>
            <w:sz w:val="20"/>
            <w:szCs w:val="20"/>
          </w:rPr>
          <w:tab/>
        </w:r>
        <w:r w:rsidR="00502FB2" w:rsidRPr="00502FB2">
          <w:rPr>
            <w:rStyle w:val="Hyperlink"/>
            <w:noProof/>
            <w:sz w:val="20"/>
            <w:szCs w:val="20"/>
          </w:rPr>
          <w:t>Welche Rechte (Auskunftsrecht, Widerspruchsrecht usw.) haben Sie?</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_Toc514925092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3</w:t>
        </w:r>
        <w:r w:rsidR="00502FB2" w:rsidRPr="00502FB2">
          <w:rPr>
            <w:noProof/>
            <w:webHidden/>
            <w:sz w:val="20"/>
            <w:szCs w:val="20"/>
          </w:rPr>
          <w:fldChar w:fldCharType="end"/>
        </w:r>
      </w:hyperlink>
    </w:p>
    <w:p w:rsidR="00502FB2" w:rsidRDefault="00887A32" w:rsidP="00502FB2">
      <w:pPr>
        <w:pStyle w:val="Verzeichnis1"/>
        <w:tabs>
          <w:tab w:val="left" w:pos="1100"/>
          <w:tab w:val="right" w:leader="dot" w:pos="9912"/>
        </w:tabs>
        <w:spacing w:after="0" w:line="240" w:lineRule="exact"/>
        <w:rPr>
          <w:rFonts w:eastAsiaTheme="minorEastAsia" w:cstheme="minorBidi"/>
          <w:noProof/>
          <w:color w:val="auto"/>
        </w:rPr>
      </w:pPr>
      <w:hyperlink w:anchor="_Toc514925093" w:history="1">
        <w:r w:rsidR="00502FB2" w:rsidRPr="00502FB2">
          <w:rPr>
            <w:rStyle w:val="Hyperlink"/>
            <w:noProof/>
            <w:sz w:val="20"/>
            <w:szCs w:val="20"/>
          </w:rPr>
          <w:t>8.</w:t>
        </w:r>
        <w:r w:rsidR="00502FB2" w:rsidRPr="00502FB2">
          <w:rPr>
            <w:rFonts w:eastAsiaTheme="minorEastAsia" w:cstheme="minorBidi"/>
            <w:noProof/>
            <w:color w:val="auto"/>
            <w:sz w:val="20"/>
            <w:szCs w:val="20"/>
          </w:rPr>
          <w:tab/>
        </w:r>
        <w:r w:rsidR="00502FB2" w:rsidRPr="00502FB2">
          <w:rPr>
            <w:rStyle w:val="Hyperlink"/>
            <w:noProof/>
            <w:sz w:val="20"/>
            <w:szCs w:val="20"/>
          </w:rPr>
          <w:t>Wo bekommen Sie weitergehende Informationen?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_Toc514925093 \h </w:instrText>
        </w:r>
        <w:r w:rsidR="00502FB2" w:rsidRPr="00502FB2">
          <w:rPr>
            <w:noProof/>
            <w:webHidden/>
            <w:sz w:val="20"/>
            <w:szCs w:val="20"/>
          </w:rPr>
        </w:r>
        <w:r w:rsidR="00502FB2" w:rsidRPr="00502FB2">
          <w:rPr>
            <w:noProof/>
            <w:webHidden/>
            <w:sz w:val="20"/>
            <w:szCs w:val="20"/>
          </w:rPr>
          <w:fldChar w:fldCharType="separate"/>
        </w:r>
        <w:r w:rsidR="005E6A7C">
          <w:rPr>
            <w:noProof/>
            <w:webHidden/>
            <w:sz w:val="20"/>
            <w:szCs w:val="20"/>
          </w:rPr>
          <w:t>4</w:t>
        </w:r>
        <w:r w:rsidR="00502FB2" w:rsidRPr="00502FB2">
          <w:rPr>
            <w:noProof/>
            <w:webHidden/>
            <w:sz w:val="20"/>
            <w:szCs w:val="20"/>
          </w:rPr>
          <w:fldChar w:fldCharType="end"/>
        </w:r>
      </w:hyperlink>
    </w:p>
    <w:p w:rsidR="009136CF" w:rsidRDefault="001710E7" w:rsidP="00502FB2">
      <w:pPr>
        <w:pStyle w:val="11Fuabstand"/>
        <w:spacing w:after="0" w:line="240" w:lineRule="exact"/>
      </w:pPr>
      <w:r>
        <w:rPr>
          <w:rFonts w:eastAsia="Book Antiqua" w:cs="Book Antiqua"/>
          <w:color w:val="000000"/>
          <w:sz w:val="22"/>
          <w:szCs w:val="22"/>
        </w:rPr>
        <w:fldChar w:fldCharType="end"/>
      </w:r>
    </w:p>
    <w:p w:rsidR="009136CF" w:rsidRDefault="00B62B26" w:rsidP="00E66750">
      <w:pPr>
        <w:pStyle w:val="04"/>
        <w:ind w:left="0" w:firstLine="0"/>
      </w:pPr>
      <w:bookmarkStart w:id="1" w:name="_Toc514925086"/>
      <w:r>
        <w:t>1</w:t>
      </w:r>
      <w:r w:rsidR="009136CF">
        <w:t>.</w:t>
      </w:r>
      <w:r w:rsidR="009136CF">
        <w:tab/>
        <w:t>Wer sind Ihre Ansprechpartner?</w:t>
      </w:r>
      <w:bookmarkEnd w:id="1"/>
      <w:r w:rsidR="009136CF">
        <w:t xml:space="preserve"> </w:t>
      </w:r>
    </w:p>
    <w:p w:rsidR="009136CF" w:rsidRDefault="009136CF" w:rsidP="009136CF">
      <w:pPr>
        <w:pStyle w:val="11Fuabstand"/>
      </w:pPr>
      <w:r>
        <w:t xml:space="preserve">Fragen in datenschutzrechtlichen Angelegenheiten können Sie an die </w:t>
      </w:r>
      <w:r w:rsidR="00FA03B4">
        <w:rPr>
          <w:b/>
        </w:rPr>
        <w:t>Gemeinde Eberdingen</w:t>
      </w:r>
      <w:r>
        <w:t xml:space="preserve">, vertreten durch </w:t>
      </w:r>
      <w:r w:rsidR="003E7565">
        <w:t>den Bürgermeister</w:t>
      </w:r>
      <w:r w:rsidR="00FA03B4">
        <w:t>, Herrn Peter Schäfer</w:t>
      </w:r>
      <w:r>
        <w:t>, richten.</w:t>
      </w:r>
      <w:r w:rsidR="00A96E6F">
        <w:t xml:space="preserve"> Sie können diese Fragen auch unmittelbar an die innerhalb der Stadtverwaltung/Gemeindeverwaltung</w:t>
      </w:r>
      <w:r w:rsidR="004E7DD1">
        <w:t xml:space="preserve"> </w:t>
      </w:r>
      <w:r w:rsidR="00A96E6F">
        <w:t>für die Festsetzung und Erhebung der Grund- und Gewerbesteuer zuständige Steuerabteilung bzw. Gemeindekasse richten.</w:t>
      </w:r>
    </w:p>
    <w:p w:rsidR="00A96E6F" w:rsidRDefault="00A96E6F" w:rsidP="00A96E6F">
      <w:pPr>
        <w:pStyle w:val="11Fuabstand"/>
      </w:pPr>
      <w:r>
        <w:t xml:space="preserve">Die </w:t>
      </w:r>
      <w:r>
        <w:rPr>
          <w:b/>
        </w:rPr>
        <w:t>Kontaktdaten</w:t>
      </w:r>
      <w:r w:rsidR="00FA03B4">
        <w:t xml:space="preserve"> der Stadt/Gemeinde Eberdingen</w:t>
      </w:r>
      <w:r>
        <w:t xml:space="preserve"> lauten:</w:t>
      </w:r>
    </w:p>
    <w:p w:rsidR="00666F56" w:rsidRDefault="008D6515" w:rsidP="00E66750">
      <w:pPr>
        <w:pStyle w:val="11Fuabstand"/>
        <w:numPr>
          <w:ilvl w:val="0"/>
          <w:numId w:val="16"/>
        </w:numPr>
      </w:pPr>
      <w:r>
        <w:t xml:space="preserve">Bürgermeister: </w:t>
      </w:r>
      <w:hyperlink r:id="rId8" w:history="1">
        <w:r w:rsidRPr="00DF2AFA">
          <w:rPr>
            <w:rStyle w:val="Hyperlink"/>
          </w:rPr>
          <w:t>buergermeisteramt@eberdingen.de</w:t>
        </w:r>
      </w:hyperlink>
      <w:r>
        <w:t xml:space="preserve"> </w:t>
      </w:r>
    </w:p>
    <w:p w:rsidR="00A96E6F" w:rsidRDefault="00FA03B4" w:rsidP="00E66750">
      <w:pPr>
        <w:pStyle w:val="11Fuabstand"/>
        <w:numPr>
          <w:ilvl w:val="0"/>
          <w:numId w:val="16"/>
        </w:numPr>
      </w:pPr>
      <w:r>
        <w:t xml:space="preserve">Steuerabteilung: </w:t>
      </w:r>
      <w:hyperlink r:id="rId9" w:history="1">
        <w:r w:rsidR="002234C8" w:rsidRPr="00202BB2">
          <w:rPr>
            <w:rStyle w:val="Hyperlink"/>
          </w:rPr>
          <w:t>fabienne.hornickel@eberdingen.de</w:t>
        </w:r>
      </w:hyperlink>
      <w:r>
        <w:t xml:space="preserve"> </w:t>
      </w:r>
    </w:p>
    <w:p w:rsidR="00A96E6F" w:rsidRDefault="00FA03B4" w:rsidP="00E66750">
      <w:pPr>
        <w:pStyle w:val="11Fuabstand"/>
        <w:numPr>
          <w:ilvl w:val="0"/>
          <w:numId w:val="16"/>
        </w:numPr>
      </w:pPr>
      <w:r>
        <w:t xml:space="preserve">Stadt-/Gemeindekasse: </w:t>
      </w:r>
      <w:hyperlink r:id="rId10" w:history="1">
        <w:r w:rsidRPr="00252813">
          <w:rPr>
            <w:rStyle w:val="Hyperlink"/>
          </w:rPr>
          <w:t>roland.schuwerk@eberdingen.de</w:t>
        </w:r>
      </w:hyperlink>
      <w:r>
        <w:t xml:space="preserve"> </w:t>
      </w:r>
    </w:p>
    <w:p w:rsidR="008D6515" w:rsidRDefault="00F7634E" w:rsidP="00E66750">
      <w:pPr>
        <w:pStyle w:val="11Fuabstand"/>
      </w:pPr>
      <w:r>
        <w:t>D</w:t>
      </w:r>
      <w:r w:rsidR="009136CF">
        <w:t xml:space="preserve">arüber hinaus </w:t>
      </w:r>
      <w:r>
        <w:t xml:space="preserve">können Sie sich an </w:t>
      </w:r>
      <w:r w:rsidR="008D6515">
        <w:t xml:space="preserve">die Datenschutzbeauftrage </w:t>
      </w:r>
      <w:r>
        <w:t>d</w:t>
      </w:r>
      <w:r w:rsidR="008D6515">
        <w:t xml:space="preserve">er Gemeinde Eberdingen unter </w:t>
      </w:r>
      <w:hyperlink r:id="rId11" w:history="1">
        <w:r w:rsidR="005E6A7C" w:rsidRPr="00DF2AFA">
          <w:rPr>
            <w:rStyle w:val="Hyperlink"/>
          </w:rPr>
          <w:t>stefanie.frei@iteos.de</w:t>
        </w:r>
      </w:hyperlink>
      <w:r w:rsidR="008D6515">
        <w:t xml:space="preserve"> </w:t>
      </w:r>
      <w:r w:rsidR="005E6A7C">
        <w:t xml:space="preserve">oder </w:t>
      </w:r>
      <w:hyperlink r:id="rId12" w:history="1">
        <w:r w:rsidR="005E6A7C" w:rsidRPr="00DF2AFA">
          <w:rPr>
            <w:rStyle w:val="Hyperlink"/>
          </w:rPr>
          <w:t>datenschutz@eberdingen.de</w:t>
        </w:r>
      </w:hyperlink>
      <w:r w:rsidR="005E6A7C">
        <w:t xml:space="preserve"> wenden.</w:t>
      </w:r>
    </w:p>
    <w:p w:rsidR="00796599" w:rsidRDefault="00796599" w:rsidP="00E66750">
      <w:pPr>
        <w:pStyle w:val="11Fuabstand"/>
      </w:pPr>
    </w:p>
    <w:p w:rsidR="009136CF" w:rsidRDefault="00B62B26" w:rsidP="009136CF">
      <w:pPr>
        <w:pStyle w:val="04"/>
      </w:pPr>
      <w:bookmarkStart w:id="2" w:name="_Toc514925087"/>
      <w:r>
        <w:t>2</w:t>
      </w:r>
      <w:r w:rsidR="009136CF">
        <w:t>.</w:t>
      </w:r>
      <w:r w:rsidR="009136CF">
        <w:tab/>
        <w:t>Zu welchem Zweck verarbeiten wir Ihre personenbezogenen Daten?</w:t>
      </w:r>
      <w:bookmarkEnd w:id="2"/>
      <w:r w:rsidR="009136CF">
        <w:t xml:space="preserve"> </w:t>
      </w:r>
    </w:p>
    <w:p w:rsidR="009136CF" w:rsidRDefault="009136CF" w:rsidP="009136CF">
      <w:pPr>
        <w:pStyle w:val="11Fuabstand"/>
      </w:pPr>
      <w:r>
        <w:t xml:space="preserve">Um unsere Aufgabe zu erfüllen, die </w:t>
      </w:r>
      <w:r w:rsidR="000A34D0">
        <w:rPr>
          <w:b/>
        </w:rPr>
        <w:t>Grund- und Gewerbesteuer</w:t>
      </w:r>
      <w:r w:rsidR="002D6496">
        <w:t xml:space="preserve"> </w:t>
      </w:r>
      <w:r>
        <w:t xml:space="preserve">nach den Vorschriften der Abgabenordnung und der Steuergesetze </w:t>
      </w:r>
      <w:r>
        <w:rPr>
          <w:b/>
        </w:rPr>
        <w:t>gleichmäßig festzusetzen und zu erheben</w:t>
      </w:r>
      <w:r>
        <w:t>, benötigen wir personenbezogene Daten (§ 85 der Abgabenordnung).</w:t>
      </w:r>
    </w:p>
    <w:p w:rsidR="009136CF" w:rsidRDefault="009136CF" w:rsidP="009136CF">
      <w:pPr>
        <w:pStyle w:val="11Fuabstand"/>
      </w:pPr>
      <w:r>
        <w:lastRenderedPageBreak/>
        <w:t xml:space="preserve">Ihre personenbezogenen Daten werden in dem </w:t>
      </w:r>
      <w:r>
        <w:rPr>
          <w:b/>
        </w:rPr>
        <w:t>steuerlichen Verfahren</w:t>
      </w:r>
      <w:r>
        <w:t xml:space="preserve"> verarbeitet</w:t>
      </w:r>
      <w:r w:rsidR="006E4C9B">
        <w:t xml:space="preserve"> bzw. weiterverarbeitet</w:t>
      </w:r>
      <w:r>
        <w:t>, für das sie erhoben</w:t>
      </w:r>
      <w:r w:rsidR="006E4C9B">
        <w:t xml:space="preserve"> bzw. zur Weiterverarbeitung übermittelt</w:t>
      </w:r>
      <w:r>
        <w:t xml:space="preserve"> wurden (§</w:t>
      </w:r>
      <w:r w:rsidR="00577A67">
        <w:t>§</w:t>
      </w:r>
      <w:r>
        <w:t xml:space="preserve"> 29b</w:t>
      </w:r>
      <w:r w:rsidR="00577A67">
        <w:t xml:space="preserve"> und 29c</w:t>
      </w:r>
      <w:r>
        <w:t xml:space="preserve"> der Abgabenordnung). </w:t>
      </w:r>
      <w:r w:rsidR="00577A67">
        <w:t xml:space="preserve">In </w:t>
      </w:r>
      <w:r>
        <w:t xml:space="preserve">den gesetzlich ausdrücklich zugelassenen Fällen dürfen wir die zur Durchführung eines steuerlichen Verfahrens erhobenen </w:t>
      </w:r>
      <w:r w:rsidR="00577A67">
        <w:t xml:space="preserve">oder an uns übermittelten </w:t>
      </w:r>
      <w:r>
        <w:t xml:space="preserve">personenbezogenen Daten auch </w:t>
      </w:r>
      <w:r>
        <w:rPr>
          <w:b/>
        </w:rPr>
        <w:t>für andere steuerliche oder nichtsteuerliche Zwecke verarbeiten</w:t>
      </w:r>
      <w:r>
        <w:t xml:space="preserve"> (Weiterverarbeitung nach § 29c Absatz 1 der Abgabenordnung). </w:t>
      </w:r>
    </w:p>
    <w:p w:rsidR="009136CF" w:rsidRDefault="009136CF" w:rsidP="009136CF">
      <w:pPr>
        <w:pStyle w:val="11Fett"/>
      </w:pPr>
      <w:r>
        <w:t>Beispiel zur Verarbeitung:</w:t>
      </w:r>
    </w:p>
    <w:p w:rsidR="009136CF" w:rsidRDefault="00E144CC" w:rsidP="009136CF">
      <w:pPr>
        <w:pStyle w:val="11Fuabstand"/>
      </w:pPr>
      <w:r>
        <w:t>Sie informieren uns über Ihre neue Anschrift</w:t>
      </w:r>
      <w:r w:rsidR="004E7DD1">
        <w:t xml:space="preserve"> oder eine neue Bankverbindung</w:t>
      </w:r>
      <w:r>
        <w:t xml:space="preserve">. </w:t>
      </w:r>
      <w:r w:rsidR="00C8430A">
        <w:t>Diese Daten werden bei der Grun</w:t>
      </w:r>
      <w:r w:rsidR="00FA5FE7">
        <w:t>dsteuer</w:t>
      </w:r>
      <w:r w:rsidR="0096754C">
        <w:t>- und Gewerbesteuer</w:t>
      </w:r>
      <w:r w:rsidR="00FA5FE7">
        <w:t>veranlagung verarbeitet.</w:t>
      </w:r>
    </w:p>
    <w:p w:rsidR="009136CF" w:rsidRDefault="009136CF" w:rsidP="009136CF">
      <w:pPr>
        <w:pStyle w:val="11Fett"/>
      </w:pPr>
      <w:r>
        <w:t>Beispiel zur Weiterverarbeitung:</w:t>
      </w:r>
    </w:p>
    <w:p w:rsidR="009136CF" w:rsidRPr="00340175" w:rsidRDefault="00C8430A" w:rsidP="009136CF">
      <w:pPr>
        <w:pStyle w:val="11Fuabstand"/>
      </w:pPr>
      <w:r>
        <w:t xml:space="preserve">Bei der Grund- und Gewerbesteuer werden </w:t>
      </w:r>
      <w:r w:rsidR="00D50BBA">
        <w:t xml:space="preserve">vom zuständigen Finanzamt </w:t>
      </w:r>
      <w:r w:rsidR="00255ADD">
        <w:t xml:space="preserve">die </w:t>
      </w:r>
      <w:r w:rsidR="00577A67">
        <w:t>Steuermessbeträge</w:t>
      </w:r>
      <w:r w:rsidR="00AC34DE">
        <w:t xml:space="preserve"> und</w:t>
      </w:r>
      <w:r w:rsidR="00577A67">
        <w:t xml:space="preserve"> </w:t>
      </w:r>
      <w:r w:rsidR="00255ADD">
        <w:t xml:space="preserve">in den Fällen der Zerlegung der Grund- und Gewerbesteuermessbeträge die </w:t>
      </w:r>
      <w:r w:rsidR="00AC34DE">
        <w:t>Zerlegungsanteile d</w:t>
      </w:r>
      <w:r w:rsidR="00D50BBA">
        <w:t xml:space="preserve">urch </w:t>
      </w:r>
      <w:r w:rsidR="00255ADD">
        <w:t xml:space="preserve">Messbescheide bzw. </w:t>
      </w:r>
      <w:r w:rsidR="00D50BBA">
        <w:t xml:space="preserve">Zerlegungsbescheide </w:t>
      </w:r>
      <w:r w:rsidR="00AC34DE">
        <w:t>festgesetzt.</w:t>
      </w:r>
      <w:r w:rsidR="00AC34DE" w:rsidDel="00AC34DE">
        <w:t xml:space="preserve"> </w:t>
      </w:r>
      <w:r w:rsidR="009136CF">
        <w:t xml:space="preserve">Hierzu werden </w:t>
      </w:r>
      <w:r>
        <w:t>Daten vom zuständigen Finanzamt</w:t>
      </w:r>
      <w:r w:rsidR="009136CF">
        <w:t xml:space="preserve"> in einem selbst</w:t>
      </w:r>
      <w:r w:rsidR="00255ADD">
        <w:t>st</w:t>
      </w:r>
      <w:r w:rsidR="009136CF">
        <w:t>ändigen Verfahren verarbeitet. D</w:t>
      </w:r>
      <w:r w:rsidR="00AC34DE">
        <w:t xml:space="preserve">er Inhalt der Grund- und Gewerbesteuermessbescheide und der Zerlegungsbescheide und </w:t>
      </w:r>
      <w:r w:rsidR="009136CF">
        <w:t>weitere erforderliche Daten w</w:t>
      </w:r>
      <w:r w:rsidR="00AC34DE">
        <w:t>ird</w:t>
      </w:r>
      <w:r w:rsidR="00255ADD">
        <w:t>/werden</w:t>
      </w:r>
      <w:r w:rsidR="00AC34DE">
        <w:t xml:space="preserve"> </w:t>
      </w:r>
      <w:r>
        <w:t>uns vom zuständigen Finanzamt mitgeteilt.</w:t>
      </w:r>
      <w:r w:rsidR="00FA5FE7">
        <w:t xml:space="preserve"> </w:t>
      </w:r>
      <w:r w:rsidR="00255ADD">
        <w:t>Wir</w:t>
      </w:r>
      <w:r>
        <w:t xml:space="preserve"> verarbeiten </w:t>
      </w:r>
      <w:r w:rsidR="009136CF">
        <w:t xml:space="preserve">die mitgeteilten Daten weiter, indem </w:t>
      </w:r>
      <w:r w:rsidRPr="00340175">
        <w:t>wir</w:t>
      </w:r>
      <w:r w:rsidR="009136CF" w:rsidRPr="00340175">
        <w:t xml:space="preserve"> </w:t>
      </w:r>
      <w:r w:rsidR="00255ADD" w:rsidRPr="00340175">
        <w:t>sie</w:t>
      </w:r>
      <w:r w:rsidR="009136CF" w:rsidRPr="00340175">
        <w:t xml:space="preserve"> </w:t>
      </w:r>
      <w:r w:rsidRPr="00340175">
        <w:t xml:space="preserve">bei der Grundsteuer und Gewerbesteuer </w:t>
      </w:r>
      <w:r w:rsidR="009136CF" w:rsidRPr="00340175">
        <w:t>im Steuerfestsetzungs</w:t>
      </w:r>
      <w:r w:rsidR="00AC34DE" w:rsidRPr="00340175">
        <w:t xml:space="preserve">- und </w:t>
      </w:r>
      <w:r w:rsidR="00255ADD" w:rsidRPr="00340175">
        <w:t>-</w:t>
      </w:r>
      <w:r w:rsidR="00AC34DE" w:rsidRPr="00340175">
        <w:t>erhebungs</w:t>
      </w:r>
      <w:r w:rsidR="009136CF" w:rsidRPr="00340175">
        <w:t xml:space="preserve">verfahren berücksichtigen. </w:t>
      </w:r>
    </w:p>
    <w:p w:rsidR="009136CF" w:rsidRDefault="00B62B26" w:rsidP="009136CF">
      <w:pPr>
        <w:pStyle w:val="04"/>
      </w:pPr>
      <w:bookmarkStart w:id="3" w:name="_Toc514925088"/>
      <w:r>
        <w:t>3</w:t>
      </w:r>
      <w:r w:rsidR="009136CF">
        <w:t>.</w:t>
      </w:r>
      <w:r w:rsidR="009136CF">
        <w:tab/>
        <w:t>Welche personenbezogenen Daten verarbeiten wir?</w:t>
      </w:r>
      <w:bookmarkEnd w:id="3"/>
    </w:p>
    <w:p w:rsidR="009136CF" w:rsidRDefault="009136CF" w:rsidP="009136CF">
      <w:pPr>
        <w:pStyle w:val="11Fuabstand"/>
      </w:pPr>
      <w:r>
        <w:t>Wir verarbeiten insbesondere folgende personenbezogene Daten:</w:t>
      </w:r>
    </w:p>
    <w:p w:rsidR="009136CF" w:rsidRDefault="009136CF" w:rsidP="00736A4D">
      <w:pPr>
        <w:pStyle w:val="11Fett"/>
        <w:numPr>
          <w:ilvl w:val="0"/>
          <w:numId w:val="9"/>
        </w:numPr>
      </w:pPr>
      <w:r>
        <w:t>Persönliche Identifikations- und Kontaktangaben,</w:t>
      </w:r>
      <w:r w:rsidR="00750080">
        <w:t xml:space="preserve"> z.B.</w:t>
      </w:r>
    </w:p>
    <w:p w:rsidR="00750080" w:rsidRDefault="009136CF" w:rsidP="00E66750">
      <w:pPr>
        <w:pStyle w:val="16"/>
        <w:numPr>
          <w:ilvl w:val="2"/>
          <w:numId w:val="9"/>
        </w:numPr>
      </w:pPr>
      <w:r>
        <w:t xml:space="preserve">Vor- und Nachname, </w:t>
      </w:r>
    </w:p>
    <w:p w:rsidR="00750080" w:rsidRDefault="00AC34DE" w:rsidP="00E66750">
      <w:pPr>
        <w:pStyle w:val="16"/>
        <w:numPr>
          <w:ilvl w:val="2"/>
          <w:numId w:val="9"/>
        </w:numPr>
      </w:pPr>
      <w:r>
        <w:t>Firma</w:t>
      </w:r>
      <w:r w:rsidR="00750080">
        <w:t xml:space="preserve"> oder andere Unternehmens- oder Gesellschaftsbezeichnung, Handelsregisternummer, </w:t>
      </w:r>
    </w:p>
    <w:p w:rsidR="00750080" w:rsidRDefault="00750080" w:rsidP="00E66750">
      <w:pPr>
        <w:pStyle w:val="16"/>
        <w:numPr>
          <w:ilvl w:val="2"/>
          <w:numId w:val="9"/>
        </w:numPr>
      </w:pPr>
      <w:r>
        <w:t>Vor- und Nachname des/der (gesetzlichen) Vertreter(s), des/der Bevollmächtigte(n), des/der Geschäftsführer(s), des/der Gesellschafter,</w:t>
      </w:r>
    </w:p>
    <w:p w:rsidR="00750080" w:rsidRDefault="009136CF" w:rsidP="00E66750">
      <w:pPr>
        <w:pStyle w:val="16"/>
        <w:numPr>
          <w:ilvl w:val="2"/>
          <w:numId w:val="9"/>
        </w:numPr>
      </w:pPr>
      <w:r>
        <w:t xml:space="preserve">Adresse, </w:t>
      </w:r>
      <w:r w:rsidR="00750080">
        <w:t>E-Mail-Adresse, Telefonnummer,</w:t>
      </w:r>
    </w:p>
    <w:p w:rsidR="00750080" w:rsidRDefault="009136CF" w:rsidP="00E66750">
      <w:pPr>
        <w:pStyle w:val="16"/>
        <w:numPr>
          <w:ilvl w:val="2"/>
          <w:numId w:val="9"/>
        </w:numPr>
      </w:pPr>
      <w:r>
        <w:t xml:space="preserve">Geburtsdatum und -ort, </w:t>
      </w:r>
    </w:p>
    <w:p w:rsidR="00750080" w:rsidRDefault="009136CF" w:rsidP="00E66750">
      <w:pPr>
        <w:pStyle w:val="16"/>
        <w:numPr>
          <w:ilvl w:val="2"/>
          <w:numId w:val="9"/>
        </w:numPr>
      </w:pPr>
      <w:r>
        <w:t>Steuernummer</w:t>
      </w:r>
      <w:r w:rsidR="003D00EE">
        <w:t>, Buchungs- oder Kassenzeichen</w:t>
      </w:r>
      <w:r w:rsidR="00750080">
        <w:t>.</w:t>
      </w:r>
      <w:r w:rsidR="003D00EE">
        <w:t xml:space="preserve"> </w:t>
      </w:r>
    </w:p>
    <w:p w:rsidR="009136CF" w:rsidRDefault="009136CF" w:rsidP="00736A4D">
      <w:pPr>
        <w:pStyle w:val="11Fett"/>
        <w:numPr>
          <w:ilvl w:val="0"/>
          <w:numId w:val="9"/>
        </w:numPr>
      </w:pPr>
      <w:r>
        <w:t xml:space="preserve">Für die Festsetzung und Erhebung der Steuern erforderliche Informationen, z.B. </w:t>
      </w:r>
    </w:p>
    <w:p w:rsidR="003D00EE" w:rsidRDefault="003D00EE" w:rsidP="00736A4D">
      <w:pPr>
        <w:pStyle w:val="16"/>
        <w:numPr>
          <w:ilvl w:val="2"/>
          <w:numId w:val="9"/>
        </w:numPr>
      </w:pPr>
      <w:r>
        <w:t>Gewerbesteuermessbetrag</w:t>
      </w:r>
      <w:r w:rsidR="00D71EFF">
        <w:t>,</w:t>
      </w:r>
    </w:p>
    <w:p w:rsidR="007A6807" w:rsidRDefault="003D00EE" w:rsidP="003D00EE">
      <w:pPr>
        <w:pStyle w:val="16"/>
        <w:numPr>
          <w:ilvl w:val="2"/>
          <w:numId w:val="9"/>
        </w:numPr>
      </w:pPr>
      <w:r>
        <w:t>Einheitswert und Grundsteuermessbetrag</w:t>
      </w:r>
      <w:r w:rsidR="00D71EFF">
        <w:t>,</w:t>
      </w:r>
    </w:p>
    <w:p w:rsidR="003D00EE" w:rsidRDefault="003D00EE" w:rsidP="003D00EE">
      <w:pPr>
        <w:pStyle w:val="16"/>
        <w:numPr>
          <w:ilvl w:val="2"/>
          <w:numId w:val="9"/>
        </w:numPr>
      </w:pPr>
      <w:r>
        <w:t>Zerlegungsanteil</w:t>
      </w:r>
      <w:r w:rsidR="00750080">
        <w:t xml:space="preserve"> am Gewerbesteuer- bzw. Grundsteuermessbetrag</w:t>
      </w:r>
      <w:r w:rsidR="00D71EFF">
        <w:t>,</w:t>
      </w:r>
    </w:p>
    <w:p w:rsidR="00736A4D" w:rsidRDefault="00736A4D" w:rsidP="00736A4D">
      <w:pPr>
        <w:pStyle w:val="16"/>
        <w:numPr>
          <w:ilvl w:val="2"/>
          <w:numId w:val="9"/>
        </w:numPr>
      </w:pPr>
      <w:r>
        <w:t>Bankverbindung,</w:t>
      </w:r>
    </w:p>
    <w:p w:rsidR="00736A4D" w:rsidRDefault="00736A4D" w:rsidP="00736A4D">
      <w:pPr>
        <w:pStyle w:val="16"/>
        <w:numPr>
          <w:ilvl w:val="2"/>
          <w:numId w:val="9"/>
        </w:numPr>
      </w:pPr>
      <w:r>
        <w:t>Angaben über geleistete oder erstattete Steuern</w:t>
      </w:r>
      <w:r w:rsidR="00255ADD">
        <w:t xml:space="preserve"> und Vorauszahlungen</w:t>
      </w:r>
      <w:r>
        <w:t>,</w:t>
      </w:r>
    </w:p>
    <w:p w:rsidR="00736A4D" w:rsidRDefault="00736A4D" w:rsidP="004D2A01">
      <w:pPr>
        <w:pStyle w:val="16"/>
        <w:numPr>
          <w:ilvl w:val="2"/>
          <w:numId w:val="9"/>
        </w:numPr>
        <w:ind w:left="1083"/>
      </w:pPr>
      <w:r>
        <w:t>Angaben über gestellte Anträge sowie Rechtsbehelfe.</w:t>
      </w:r>
    </w:p>
    <w:p w:rsidR="00C8430A" w:rsidRDefault="004D2A01" w:rsidP="004D2A01">
      <w:pPr>
        <w:pStyle w:val="11Fuabstand"/>
        <w:spacing w:before="80"/>
      </w:pPr>
      <w:r>
        <w:t>Bei der Grund- und Gewerbesteuer erhalten wir Ihre personenbezogenen Daten i</w:t>
      </w:r>
      <w:r w:rsidR="00C8430A">
        <w:t>n erster Linie über d</w:t>
      </w:r>
      <w:r w:rsidR="00D71EFF">
        <w:t>ie</w:t>
      </w:r>
      <w:r w:rsidR="00C8430A">
        <w:t xml:space="preserve"> Messbescheid</w:t>
      </w:r>
      <w:r w:rsidR="00D71EFF">
        <w:t>e</w:t>
      </w:r>
      <w:r w:rsidR="00C8430A">
        <w:t xml:space="preserve"> </w:t>
      </w:r>
      <w:r w:rsidR="00D71EFF">
        <w:t>und</w:t>
      </w:r>
      <w:r w:rsidR="004004F4">
        <w:t xml:space="preserve"> Zerlegungs</w:t>
      </w:r>
      <w:r w:rsidR="00B14C45">
        <w:t>mitteilungen</w:t>
      </w:r>
      <w:r w:rsidR="004004F4">
        <w:t xml:space="preserve"> </w:t>
      </w:r>
      <w:r>
        <w:t>de</w:t>
      </w:r>
      <w:r w:rsidR="00D71EFF">
        <w:t>s</w:t>
      </w:r>
      <w:r w:rsidR="00C8430A">
        <w:t xml:space="preserve"> </w:t>
      </w:r>
      <w:r w:rsidRPr="0069083E">
        <w:rPr>
          <w:b/>
        </w:rPr>
        <w:t>zuständigen</w:t>
      </w:r>
      <w:r>
        <w:t xml:space="preserve"> </w:t>
      </w:r>
      <w:r w:rsidRPr="0069083E">
        <w:rPr>
          <w:b/>
        </w:rPr>
        <w:t>Finanzamts</w:t>
      </w:r>
      <w:r w:rsidR="00255ADD">
        <w:t xml:space="preserve"> und verarbeiten diese weiter</w:t>
      </w:r>
      <w:r>
        <w:t>.</w:t>
      </w:r>
    </w:p>
    <w:p w:rsidR="009136CF" w:rsidRDefault="00C8430A" w:rsidP="004D2A01">
      <w:pPr>
        <w:pStyle w:val="11Fuabstand"/>
        <w:spacing w:before="80"/>
      </w:pPr>
      <w:r>
        <w:t>Darüber</w:t>
      </w:r>
      <w:r w:rsidR="00DD20D2">
        <w:t xml:space="preserve"> </w:t>
      </w:r>
      <w:r>
        <w:t>hinaus erh</w:t>
      </w:r>
      <w:r w:rsidR="003D00EE">
        <w:t>e</w:t>
      </w:r>
      <w:r>
        <w:t xml:space="preserve">ben wir </w:t>
      </w:r>
      <w:r w:rsidR="009136CF">
        <w:t xml:space="preserve">Ihre personenbezogenen Daten </w:t>
      </w:r>
      <w:r>
        <w:t>auch</w:t>
      </w:r>
      <w:r w:rsidR="009136CF">
        <w:t xml:space="preserve"> </w:t>
      </w:r>
      <w:r w:rsidR="009136CF" w:rsidRPr="0069083E">
        <w:rPr>
          <w:b/>
        </w:rPr>
        <w:t>bei Ihnen selbst</w:t>
      </w:r>
      <w:r w:rsidR="009136CF">
        <w:t xml:space="preserve">, z. B. durch Ihre </w:t>
      </w:r>
      <w:r w:rsidR="003D00EE">
        <w:t xml:space="preserve">SEPA-Lastschriftmandate, </w:t>
      </w:r>
      <w:r w:rsidR="009136CF">
        <w:t>Mitteilungen und Anträge.</w:t>
      </w:r>
    </w:p>
    <w:p w:rsidR="009136CF" w:rsidRDefault="00C8430A" w:rsidP="00736A4D">
      <w:pPr>
        <w:pStyle w:val="11Fuabstand"/>
      </w:pPr>
      <w:r>
        <w:t>Schließlich</w:t>
      </w:r>
      <w:r w:rsidR="009136CF">
        <w:t xml:space="preserve"> erheben wir Ihre personenbezogenen Daten </w:t>
      </w:r>
      <w:r w:rsidR="009136CF" w:rsidRPr="0069083E">
        <w:rPr>
          <w:b/>
        </w:rPr>
        <w:t>bei Dritten</w:t>
      </w:r>
      <w:r w:rsidR="009136CF">
        <w:t xml:space="preserve">, soweit diese gesetzlich zur Mitteilung an </w:t>
      </w:r>
      <w:r w:rsidR="00736A4D">
        <w:t>uns verpflichtet sind.</w:t>
      </w:r>
    </w:p>
    <w:p w:rsidR="009136CF" w:rsidRDefault="009136CF" w:rsidP="00736A4D">
      <w:pPr>
        <w:pStyle w:val="11Fett"/>
      </w:pPr>
      <w:r>
        <w:t xml:space="preserve">Beispiele: </w:t>
      </w:r>
    </w:p>
    <w:p w:rsidR="0082142C" w:rsidRDefault="009136CF" w:rsidP="00736A4D">
      <w:pPr>
        <w:pStyle w:val="15Fuabstand"/>
      </w:pPr>
      <w:r>
        <w:rPr>
          <w:rFonts w:ascii="Segoe UI Symbol" w:eastAsia="Segoe UI Symbol" w:hAnsi="Segoe UI Symbol" w:cs="Segoe UI Symbol"/>
        </w:rPr>
        <w:t>−</w:t>
      </w:r>
      <w:r w:rsidR="00736A4D">
        <w:rPr>
          <w:rFonts w:ascii="Arial" w:eastAsia="Arial" w:hAnsi="Arial" w:cs="Arial"/>
        </w:rPr>
        <w:tab/>
      </w:r>
      <w:r w:rsidR="0082142C">
        <w:t xml:space="preserve">Unser </w:t>
      </w:r>
      <w:r w:rsidR="00F5178A">
        <w:t>Einwohnermeldeamt</w:t>
      </w:r>
      <w:r w:rsidR="0020260F">
        <w:t xml:space="preserve"> übermittelt uns</w:t>
      </w:r>
      <w:r>
        <w:t xml:space="preserve"> Daten über Gewerbemeldungen</w:t>
      </w:r>
      <w:r w:rsidR="00255ADD">
        <w:t>;</w:t>
      </w:r>
    </w:p>
    <w:p w:rsidR="009136CF" w:rsidRDefault="0082142C" w:rsidP="00736A4D">
      <w:pPr>
        <w:pStyle w:val="15Fuabstand"/>
      </w:pPr>
      <w:r>
        <w:rPr>
          <w:rFonts w:ascii="Segoe UI Symbol" w:eastAsia="Segoe UI Symbol" w:hAnsi="Segoe UI Symbol" w:cs="Segoe UI Symbol"/>
        </w:rPr>
        <w:t>−</w:t>
      </w:r>
      <w:r>
        <w:rPr>
          <w:rFonts w:ascii="Segoe UI Symbol" w:eastAsia="Segoe UI Symbol" w:hAnsi="Segoe UI Symbol" w:cs="Segoe UI Symbol"/>
        </w:rPr>
        <w:tab/>
      </w:r>
      <w:r w:rsidR="00C90B91">
        <w:rPr>
          <w:rFonts w:eastAsia="Segoe UI Symbol" w:cs="Segoe UI Symbol"/>
        </w:rPr>
        <w:t>u</w:t>
      </w:r>
      <w:r w:rsidRPr="0082142C">
        <w:rPr>
          <w:rFonts w:eastAsia="Segoe UI Symbol" w:cs="Segoe UI Symbol"/>
        </w:rPr>
        <w:t xml:space="preserve">nser </w:t>
      </w:r>
      <w:r w:rsidR="007114F2" w:rsidRPr="0082142C">
        <w:rPr>
          <w:rFonts w:eastAsia="Segoe UI Symbol" w:cs="Segoe UI Symbol"/>
        </w:rPr>
        <w:t>Einwohnermeldeamt</w:t>
      </w:r>
      <w:r w:rsidR="007114F2">
        <w:rPr>
          <w:rFonts w:eastAsia="Segoe UI Symbol" w:cs="Segoe UI Symbol"/>
          <w:vertAlign w:val="superscript"/>
        </w:rPr>
        <w:t xml:space="preserve"> </w:t>
      </w:r>
      <w:r w:rsidR="007114F2" w:rsidRPr="0082142C">
        <w:rPr>
          <w:rFonts w:eastAsia="Segoe UI Symbol" w:cs="Segoe UI Symbol"/>
        </w:rPr>
        <w:t>übermittelt</w:t>
      </w:r>
      <w:r w:rsidRPr="0082142C">
        <w:rPr>
          <w:rFonts w:eastAsia="Segoe UI Symbol" w:cs="Segoe UI Symbol"/>
        </w:rPr>
        <w:t xml:space="preserve"> uns</w:t>
      </w:r>
      <w:r w:rsidR="009136CF">
        <w:t xml:space="preserve"> Meldedaten</w:t>
      </w:r>
      <w:r w:rsidR="00D71EFF">
        <w:t>.</w:t>
      </w:r>
    </w:p>
    <w:p w:rsidR="009136CF" w:rsidRDefault="00736A4D" w:rsidP="00736A4D">
      <w:pPr>
        <w:pStyle w:val="11Fuabstand"/>
      </w:pPr>
      <w:r>
        <w:t>A</w:t>
      </w:r>
      <w:r w:rsidR="009136CF">
        <w:t>ußerdem erhalten wir steuerrelevante Informationen von</w:t>
      </w:r>
      <w:r w:rsidR="009136CF">
        <w:rPr>
          <w:b/>
        </w:rPr>
        <w:t xml:space="preserve"> </w:t>
      </w:r>
      <w:r w:rsidR="00E817BD">
        <w:rPr>
          <w:b/>
        </w:rPr>
        <w:t>Steuerämtern anderer Kommunen</w:t>
      </w:r>
      <w:r w:rsidR="009136CF">
        <w:t>.</w:t>
      </w:r>
    </w:p>
    <w:p w:rsidR="009136CF" w:rsidRDefault="009136CF" w:rsidP="00736A4D">
      <w:pPr>
        <w:pStyle w:val="11Fuabstand"/>
      </w:pPr>
      <w:r>
        <w:t xml:space="preserve">Können wir einen steuerrelevanten Sachverhalt nicht mit Ihrer Hilfe aufklären, dürfen wir Sie betreffende personenbezogene Daten auch durch Nachfragen bei Dritten erheben (z. B. </w:t>
      </w:r>
      <w:r>
        <w:rPr>
          <w:b/>
        </w:rPr>
        <w:t xml:space="preserve">Auskunftsersuchen </w:t>
      </w:r>
      <w:r>
        <w:t xml:space="preserve">an </w:t>
      </w:r>
      <w:r w:rsidR="003D00EE">
        <w:t>die Nachlassgerichte bei der Ermittlung von Erben</w:t>
      </w:r>
      <w:r w:rsidRPr="00C30EE2">
        <w:t>).</w:t>
      </w:r>
      <w:r>
        <w:rPr>
          <w:b/>
        </w:rPr>
        <w:t xml:space="preserve"> </w:t>
      </w:r>
      <w:r>
        <w:t xml:space="preserve">Im Vollstreckungsverfahren können wir Daten bei </w:t>
      </w:r>
      <w:r>
        <w:rPr>
          <w:b/>
        </w:rPr>
        <w:t>Drittschuldnern</w:t>
      </w:r>
      <w:r>
        <w:t xml:space="preserve"> (z. B. Kreditinstitut oder Arbeitgeber) erheben.</w:t>
      </w:r>
    </w:p>
    <w:p w:rsidR="009136CF" w:rsidRDefault="009136CF" w:rsidP="00736A4D">
      <w:pPr>
        <w:pStyle w:val="11Fuabstand"/>
      </w:pPr>
      <w:r>
        <w:lastRenderedPageBreak/>
        <w:t xml:space="preserve">Zudem können wir </w:t>
      </w:r>
      <w:r>
        <w:rPr>
          <w:b/>
        </w:rPr>
        <w:t>öffentlich zugängliche Informationen</w:t>
      </w:r>
      <w:r>
        <w:t xml:space="preserve"> (z. B. aus Zeitungen, öffentlichen Registern oder öffentlichen Bekanntmachungen) verarbeiten. </w:t>
      </w:r>
    </w:p>
    <w:p w:rsidR="009136CF" w:rsidRDefault="00B62B26" w:rsidP="00736A4D">
      <w:pPr>
        <w:pStyle w:val="04"/>
      </w:pPr>
      <w:bookmarkStart w:id="4" w:name="_Toc514925089"/>
      <w:r>
        <w:t>4</w:t>
      </w:r>
      <w:r w:rsidR="00736A4D">
        <w:t>.</w:t>
      </w:r>
      <w:r w:rsidR="00736A4D">
        <w:tab/>
      </w:r>
      <w:r w:rsidR="009136CF">
        <w:t>Wie verarbeiten wir diese Daten?</w:t>
      </w:r>
      <w:bookmarkEnd w:id="4"/>
      <w:r w:rsidR="009136CF">
        <w:t xml:space="preserve"> </w:t>
      </w:r>
    </w:p>
    <w:p w:rsidR="009136CF" w:rsidRPr="00E66750" w:rsidRDefault="009136CF" w:rsidP="00736A4D">
      <w:pPr>
        <w:pStyle w:val="11Fuabstand"/>
        <w:rPr>
          <w:dstrike/>
        </w:rPr>
      </w:pPr>
      <w:r>
        <w:t xml:space="preserve">Im </w:t>
      </w:r>
      <w:r>
        <w:rPr>
          <w:b/>
        </w:rPr>
        <w:t>weitgehend automationsgestützten Besteuerungsverfahren</w:t>
      </w:r>
      <w:r>
        <w:t xml:space="preserve"> werden Ihre personenbezogenen Daten gespeichert und dann in zumeist maschinellen Verfahren der Festsetzung und Erhebung der Steuer zugrunde gelegt. </w:t>
      </w:r>
      <w:r w:rsidR="00A30A2C" w:rsidRPr="00E66750">
        <w:rPr>
          <w:i/>
        </w:rPr>
        <w:t xml:space="preserve">[Wir bedienen uns dabei der Dienstleistungen </w:t>
      </w:r>
      <w:r w:rsidR="005E6A7C" w:rsidRPr="004D3F5B">
        <w:rPr>
          <w:i/>
        </w:rPr>
        <w:t>durch die Anstalt des öffentlichen Rechts</w:t>
      </w:r>
      <w:r w:rsidR="00A30A2C" w:rsidRPr="004D3F5B">
        <w:rPr>
          <w:i/>
        </w:rPr>
        <w:t>,</w:t>
      </w:r>
      <w:r w:rsidR="004D3F5B" w:rsidRPr="004D3F5B">
        <w:rPr>
          <w:i/>
        </w:rPr>
        <w:t xml:space="preserve"> ITEOS Stuttgart</w:t>
      </w:r>
      <w:r w:rsidR="00A30A2C" w:rsidRPr="004D3F5B">
        <w:rPr>
          <w:i/>
        </w:rPr>
        <w:t xml:space="preserve"> das die Daten in unserem Auftrag </w:t>
      </w:r>
      <w:r w:rsidR="00A30A2C" w:rsidRPr="00E66750">
        <w:rPr>
          <w:i/>
        </w:rPr>
        <w:t>verarbeitet.]</w:t>
      </w:r>
      <w:r w:rsidR="00A30A2C">
        <w:t xml:space="preserve"> Sowohl wir als auch </w:t>
      </w:r>
      <w:r w:rsidR="004D3F5B">
        <w:t>die Anstalt des öffentlichen Rechts, ITEOS Stuttgart,</w:t>
      </w:r>
      <w:r>
        <w:t xml:space="preserve"> setzen dabei </w:t>
      </w:r>
      <w:r>
        <w:rPr>
          <w:b/>
        </w:rPr>
        <w:t>technische und organisatorische Sicherheitsmaßnahmen</w:t>
      </w:r>
      <w:r>
        <w:t xml:space="preserve"> ein, um Ihre personenbezogenen Daten gegen unbeabsichtigte oder unrechtmäßige Vernichtung, Verlust oder Veränderung sowie gegen unbefugte Offenlegung oder unbefugten Zugang zu schützen. </w:t>
      </w:r>
    </w:p>
    <w:p w:rsidR="009136CF" w:rsidRDefault="00B62B26" w:rsidP="00736A4D">
      <w:pPr>
        <w:pStyle w:val="04"/>
      </w:pPr>
      <w:bookmarkStart w:id="5" w:name="_Toc514925090"/>
      <w:r>
        <w:t>5</w:t>
      </w:r>
      <w:r w:rsidR="00736A4D">
        <w:t>.</w:t>
      </w:r>
      <w:r w:rsidR="00736A4D">
        <w:tab/>
      </w:r>
      <w:r w:rsidR="009136CF">
        <w:t>Unter welchen Voraussetzungen dürfen wir Ihre Daten an Dritte weitergeben?</w:t>
      </w:r>
      <w:bookmarkEnd w:id="5"/>
      <w:r w:rsidR="009136CF">
        <w:t xml:space="preserve"> </w:t>
      </w:r>
    </w:p>
    <w:p w:rsidR="009136CF" w:rsidRDefault="009136CF" w:rsidP="00736A4D">
      <w:pPr>
        <w:pStyle w:val="11Fuabstand"/>
      </w:pPr>
      <w:r>
        <w:t xml:space="preserve">Alle personenbezogenen Daten, die uns in einem steuerlichen Verfahren bekannt geworden sind, dürfen wir dann an andere Personen oder Stellen (z. B. an </w:t>
      </w:r>
      <w:r w:rsidR="0087554E">
        <w:t>Finanzämter, Verwaltungsgerichte</w:t>
      </w:r>
      <w:r>
        <w:t xml:space="preserve">, </w:t>
      </w:r>
      <w:r w:rsidR="0087554E">
        <w:t>Rechtsaufsichtsbehörden</w:t>
      </w:r>
      <w:r>
        <w:t xml:space="preserve"> oder andere Behörden) weitergeben, wenn Sie dem zugestimmt haben oder die </w:t>
      </w:r>
      <w:r>
        <w:rPr>
          <w:b/>
        </w:rPr>
        <w:t>Weitergabe gesetzlich zugelassen</w:t>
      </w:r>
      <w:r>
        <w:t xml:space="preserve"> ist. </w:t>
      </w:r>
    </w:p>
    <w:p w:rsidR="009136CF" w:rsidRDefault="009136CF" w:rsidP="00736A4D">
      <w:pPr>
        <w:pStyle w:val="11Fett"/>
      </w:pPr>
      <w:r>
        <w:t>Beispiel:</w:t>
      </w:r>
    </w:p>
    <w:p w:rsidR="009136CF" w:rsidRPr="00736A4D" w:rsidRDefault="009136CF" w:rsidP="00736A4D">
      <w:pPr>
        <w:pStyle w:val="15Fuabstand"/>
      </w:pPr>
      <w:r>
        <w:rPr>
          <w:rFonts w:eastAsia="Segoe UI Symbol"/>
        </w:rPr>
        <w:t>−</w:t>
      </w:r>
      <w:r w:rsidR="00736A4D">
        <w:rPr>
          <w:rFonts w:ascii="Arial" w:eastAsia="Arial" w:hAnsi="Arial" w:cs="Arial"/>
        </w:rPr>
        <w:tab/>
      </w:r>
      <w:r w:rsidRPr="00736A4D">
        <w:rPr>
          <w:rFonts w:eastAsia="Segoe UI Symbol"/>
        </w:rPr>
        <w:t xml:space="preserve">Mitteilung der </w:t>
      </w:r>
      <w:r w:rsidR="008D0B1E">
        <w:rPr>
          <w:rFonts w:eastAsia="Segoe UI Symbol"/>
        </w:rPr>
        <w:t>Namen und Anschriften von Grundstückseigentümern, die bei der Verwaltung der Grundsteuer bekannt geworden sind, an andere Behörden</w:t>
      </w:r>
      <w:r w:rsidR="004767E1">
        <w:rPr>
          <w:rFonts w:eastAsia="Segoe UI Symbol"/>
        </w:rPr>
        <w:t xml:space="preserve"> zur Erfüllung öffentlicher Aufgaben</w:t>
      </w:r>
      <w:r w:rsidR="00D71EFF">
        <w:t>.</w:t>
      </w:r>
    </w:p>
    <w:p w:rsidR="009136CF" w:rsidRDefault="00B62B26" w:rsidP="00736A4D">
      <w:pPr>
        <w:pStyle w:val="04"/>
      </w:pPr>
      <w:bookmarkStart w:id="6" w:name="_Toc514925091"/>
      <w:r>
        <w:t>6</w:t>
      </w:r>
      <w:r w:rsidR="00736A4D">
        <w:t>.</w:t>
      </w:r>
      <w:r w:rsidR="00736A4D">
        <w:tab/>
      </w:r>
      <w:r w:rsidR="009136CF">
        <w:t>Wie lange speichern wir Ihre Daten?</w:t>
      </w:r>
      <w:bookmarkEnd w:id="6"/>
      <w:r w:rsidR="009136CF">
        <w:t xml:space="preserve"> </w:t>
      </w:r>
    </w:p>
    <w:p w:rsidR="009136CF" w:rsidRDefault="009136CF" w:rsidP="00736A4D">
      <w:pPr>
        <w:pStyle w:val="11Fuabstand"/>
      </w:pPr>
      <w:r>
        <w:t xml:space="preserve">Personenbezogene Daten müssen wir solange speichern, wie sie für das Besteuerungsverfahren erforderlich sind. Maßstab hierfür sind </w:t>
      </w:r>
      <w:r w:rsidR="00D80AAD">
        <w:t xml:space="preserve">grundsätzlich die </w:t>
      </w:r>
      <w:r>
        <w:t xml:space="preserve">steuerlichen </w:t>
      </w:r>
      <w:r>
        <w:rPr>
          <w:b/>
        </w:rPr>
        <w:t>Verjährungsfristen</w:t>
      </w:r>
      <w:r>
        <w:t xml:space="preserve"> (§§ 169 bis 171 der Abgabenordnung sowie §§ 228 bis 232 der Abgabenordnung). </w:t>
      </w:r>
    </w:p>
    <w:p w:rsidR="009136CF" w:rsidRDefault="009136CF" w:rsidP="00736A4D">
      <w:pPr>
        <w:pStyle w:val="11Fuabstand"/>
      </w:pPr>
      <w:r>
        <w:t xml:space="preserve">Wir dürfen Sie betreffende personenbezogene Daten auch speichern, um diese für künftige steuerliche Verfahren zu verarbeiten (§ 88a der Abgabenordnung). </w:t>
      </w:r>
    </w:p>
    <w:p w:rsidR="009136CF" w:rsidRDefault="00B62B26" w:rsidP="00736A4D">
      <w:pPr>
        <w:pStyle w:val="04"/>
      </w:pPr>
      <w:bookmarkStart w:id="7" w:name="_Toc514925092"/>
      <w:r>
        <w:t>7</w:t>
      </w:r>
      <w:r w:rsidR="00736A4D">
        <w:t>.</w:t>
      </w:r>
      <w:r w:rsidR="00736A4D">
        <w:tab/>
      </w:r>
      <w:r w:rsidR="009136CF">
        <w:t>Welche Rechte (Auskunftsrecht, Widerspruchsrecht usw.) haben Sie?</w:t>
      </w:r>
      <w:bookmarkEnd w:id="7"/>
      <w:r w:rsidR="009136CF">
        <w:t xml:space="preserve"> </w:t>
      </w:r>
    </w:p>
    <w:p w:rsidR="009136CF" w:rsidRDefault="009136CF" w:rsidP="00736A4D">
      <w:pPr>
        <w:pStyle w:val="11Fuabstand"/>
      </w:pPr>
      <w:r>
        <w:t xml:space="preserve">Sie haben nach der Datenschutz-Grundverordnung verschiedene Rechte. Einzelheiten ergeben sich insbesondere aus Artikel 15 bis 18 und 21 der Datenschutz-Grundverordnung.  </w:t>
      </w:r>
    </w:p>
    <w:p w:rsidR="009136CF" w:rsidRDefault="009136CF" w:rsidP="00736A4D">
      <w:pPr>
        <w:pStyle w:val="11Fett"/>
        <w:numPr>
          <w:ilvl w:val="0"/>
          <w:numId w:val="15"/>
        </w:numPr>
      </w:pPr>
      <w:r>
        <w:t xml:space="preserve">Recht auf Auskunft </w:t>
      </w:r>
    </w:p>
    <w:p w:rsidR="009136CF" w:rsidRDefault="009136CF" w:rsidP="00736A4D">
      <w:pPr>
        <w:pStyle w:val="12Fuabstand"/>
      </w:pPr>
      <w:r>
        <w:t xml:space="preserve">Sie können Auskunft über Ihre von uns verarbeiteten personenbezogenen Daten verlangen. In Ihrem Auskunftsantrag sollten Sie Ihr Anliegen präzisieren, um uns das Zusammenstellen der erforderlichen Daten zu erleichtern. Daher sollten in dem Antrag möglichst Angaben zum konkreten Verwaltungsverfahren (z. B. </w:t>
      </w:r>
      <w:r w:rsidR="000A34D0">
        <w:t>Grund- oder Gewerbesteuer</w:t>
      </w:r>
      <w:r w:rsidR="00BF63A7">
        <w:t>,</w:t>
      </w:r>
      <w:r w:rsidR="000A34D0">
        <w:t xml:space="preserve"> </w:t>
      </w:r>
      <w:r w:rsidR="00BF63A7">
        <w:t xml:space="preserve">das betroffene Veranlagungsjahr und </w:t>
      </w:r>
      <w:r w:rsidR="004D3C22">
        <w:t>ein Hinweis, ob es um die Festsetzung der Steuer oder um Zahlungsangelegenheiten geht)</w:t>
      </w:r>
      <w:r>
        <w:t xml:space="preserve"> gemacht werden. </w:t>
      </w:r>
    </w:p>
    <w:p w:rsidR="009136CF" w:rsidRDefault="009136CF" w:rsidP="00736A4D">
      <w:pPr>
        <w:pStyle w:val="11Fett"/>
        <w:numPr>
          <w:ilvl w:val="0"/>
          <w:numId w:val="15"/>
        </w:numPr>
      </w:pPr>
      <w:r>
        <w:t xml:space="preserve">Recht auf Berichtigung </w:t>
      </w:r>
    </w:p>
    <w:p w:rsidR="009136CF" w:rsidRDefault="009136CF" w:rsidP="00736A4D">
      <w:pPr>
        <w:pStyle w:val="12Fuabstand"/>
      </w:pPr>
      <w:r>
        <w:t xml:space="preserve">Sollten die Sie betreffenden Angaben nicht (mehr) zutreffend sein, können Sie eine Berichtigung verlangen. Sollten Ihre Daten unvollständig sein, können Sie eine Vervollständigung verlangen. </w:t>
      </w:r>
    </w:p>
    <w:p w:rsidR="009136CF" w:rsidRDefault="009136CF" w:rsidP="00736A4D">
      <w:pPr>
        <w:pStyle w:val="11Fett"/>
        <w:numPr>
          <w:ilvl w:val="0"/>
          <w:numId w:val="15"/>
        </w:numPr>
      </w:pPr>
      <w:r>
        <w:t xml:space="preserve">Recht auf Löschung </w:t>
      </w:r>
    </w:p>
    <w:p w:rsidR="009136CF" w:rsidRDefault="009136CF" w:rsidP="00736A4D">
      <w:pPr>
        <w:pStyle w:val="12Fuabstand"/>
      </w:pPr>
      <w:r>
        <w:t xml:space="preserve">Sie können die Löschung Ihrer personenbezogenen Daten verlangen. Ihr Anspruch auf Löschung hängt u. a. davon ab, ob die Sie betreffenden Daten von uns zur Erfüllung unserer gesetzlichen Aufgaben noch benötigt werden (vgl. oben </w:t>
      </w:r>
      <w:r w:rsidR="00FA5FE7">
        <w:t>6</w:t>
      </w:r>
      <w:r>
        <w:t xml:space="preserve">.). </w:t>
      </w:r>
    </w:p>
    <w:p w:rsidR="009136CF" w:rsidRDefault="009136CF" w:rsidP="00E76F77">
      <w:pPr>
        <w:pStyle w:val="11Fett"/>
        <w:numPr>
          <w:ilvl w:val="0"/>
          <w:numId w:val="15"/>
        </w:numPr>
      </w:pPr>
      <w:r>
        <w:t xml:space="preserve">Recht auf Einschränkung der Verarbeitung </w:t>
      </w:r>
    </w:p>
    <w:p w:rsidR="009136CF" w:rsidRDefault="009136CF" w:rsidP="00E76F77">
      <w:pPr>
        <w:pStyle w:val="12Fuabstand"/>
      </w:pPr>
      <w:r>
        <w:t xml:space="preserve">Sie haben das Recht, eine Einschränkung der Verarbeitung der Sie betreffenden Daten zu verlangen. Die Einschränkung steht einer Verarbeitung nicht entgegen, soweit an der Verarbeitung ein wichtiges öffentliches Interesse (z. B. gesetzmäßige und gleichmäßige Besteuerung) besteht. </w:t>
      </w:r>
    </w:p>
    <w:p w:rsidR="009136CF" w:rsidRDefault="009136CF" w:rsidP="00E76F77">
      <w:pPr>
        <w:pStyle w:val="11Fett"/>
        <w:numPr>
          <w:ilvl w:val="0"/>
          <w:numId w:val="15"/>
        </w:numPr>
      </w:pPr>
      <w:r>
        <w:lastRenderedPageBreak/>
        <w:t xml:space="preserve">Recht auf Widerspruch </w:t>
      </w:r>
    </w:p>
    <w:p w:rsidR="009136CF" w:rsidRDefault="009136CF" w:rsidP="00E76F77">
      <w:pPr>
        <w:pStyle w:val="12Fuabstand"/>
      </w:pPr>
      <w:r>
        <w:t xml:space="preserve">Sie haben das Recht, aus Gründen, die sich aus Ihrer besonderen Situation ergeben, jederzeit der Verarbeitung der Sie betreffenden Daten zu widersprechen. Allerdings können wir dem nicht nachkommen, wenn an der Verarbeitung ein überwiegendes öffentliches Interesse besteht oder eine Rechtsvorschrift uns zur Verarbeitung verpflichtet (z. B. Durchführung des Besteuerungsverfahrens). </w:t>
      </w:r>
    </w:p>
    <w:p w:rsidR="009136CF" w:rsidRDefault="009136CF" w:rsidP="00E76F77">
      <w:pPr>
        <w:pStyle w:val="11Fett"/>
        <w:numPr>
          <w:ilvl w:val="0"/>
          <w:numId w:val="15"/>
        </w:numPr>
      </w:pPr>
      <w:r>
        <w:t xml:space="preserve">Recht auf Beschwerde </w:t>
      </w:r>
    </w:p>
    <w:p w:rsidR="005526E5" w:rsidRDefault="009136CF" w:rsidP="00F0389F">
      <w:pPr>
        <w:pStyle w:val="12Fuabstand"/>
      </w:pPr>
      <w:r>
        <w:t>Wenn Sie der Auffassung sind, dass wir Ihrem Anliegen nicht oder nicht in vollem Umfang nachgekommen sind, können Sie</w:t>
      </w:r>
      <w:r w:rsidR="00E11E94">
        <w:t xml:space="preserve"> beim Bundesbeauftragten für den Datenschutz und die Informationsfreiheit (BfDI)</w:t>
      </w:r>
      <w:r w:rsidR="000659E7">
        <w:t xml:space="preserve"> </w:t>
      </w:r>
      <w:r w:rsidR="00E11E94">
        <w:t xml:space="preserve">Beschwerde einlegen, soweit das Besteuerungsverfahren auf der Grundlage der Abgabenordnung erfolgt, </w:t>
      </w:r>
      <w:r w:rsidR="000659E7">
        <w:t xml:space="preserve">im Übrigen (insbesondere bei der Vollstreckung) beim Landesbeauftragten </w:t>
      </w:r>
      <w:r w:rsidR="005526E5">
        <w:t>für den Datenschutz und die Informationsfreiheit Baden-Württemberg</w:t>
      </w:r>
      <w:r w:rsidR="000659E7">
        <w:t xml:space="preserve"> (LfDI)</w:t>
      </w:r>
      <w:r>
        <w:t>.</w:t>
      </w:r>
      <w:r w:rsidR="005526E5" w:rsidDel="005526E5">
        <w:t xml:space="preserve"> </w:t>
      </w:r>
    </w:p>
    <w:p w:rsidR="009136CF" w:rsidRDefault="005526E5" w:rsidP="00E76F77">
      <w:pPr>
        <w:pStyle w:val="12Fuabstand"/>
      </w:pPr>
      <w:r>
        <w:t>Die Kontaktdaten de</w:t>
      </w:r>
      <w:r w:rsidR="000659E7">
        <w:t xml:space="preserve">r Datenschutzaufsichtsbehörden </w:t>
      </w:r>
      <w:r>
        <w:t xml:space="preserve">finden Sie unter </w:t>
      </w:r>
      <w:hyperlink r:id="rId13" w:history="1">
        <w:r w:rsidR="00606392" w:rsidRPr="00F0389F">
          <w:t>www.bfdi.bund.de</w:t>
        </w:r>
      </w:hyperlink>
      <w:r w:rsidR="00606392" w:rsidRPr="00F0389F">
        <w:t xml:space="preserve"> </w:t>
      </w:r>
      <w:r w:rsidR="000659E7">
        <w:t>b</w:t>
      </w:r>
      <w:r w:rsidR="000659E7" w:rsidRPr="00E66750">
        <w:t>zw.</w:t>
      </w:r>
      <w:r w:rsidR="00606392">
        <w:t xml:space="preserve"> unter </w:t>
      </w:r>
      <w:hyperlink r:id="rId14" w:history="1">
        <w:r w:rsidR="00606392" w:rsidRPr="00F0389F">
          <w:t>www.baden-wuerttemberg.datenschutz.de</w:t>
        </w:r>
      </w:hyperlink>
      <w:hyperlink r:id="rId15">
        <w:r>
          <w:t>.</w:t>
        </w:r>
      </w:hyperlink>
    </w:p>
    <w:p w:rsidR="009136CF" w:rsidRDefault="00E76F77" w:rsidP="00E76F77">
      <w:pPr>
        <w:pStyle w:val="11Fett"/>
      </w:pPr>
      <w:r>
        <w:t>A</w:t>
      </w:r>
      <w:r w:rsidR="009136CF">
        <w:t xml:space="preserve">llgemeine Hinweise zu diesen Rechten </w:t>
      </w:r>
    </w:p>
    <w:p w:rsidR="009136CF" w:rsidRDefault="009136CF" w:rsidP="00E76F77">
      <w:pPr>
        <w:pStyle w:val="11Fuabstand"/>
      </w:pPr>
      <w:r>
        <w:t>In einigen Fällen können oder dürfen wir Ihrem Anliegen nicht entsprechen (§§ 32c bis 32f der Abgabenordnung). Sofern dies gesetzlich zulässig ist, teilen wir Ihnen in diesem Fall immer den Grund für die Verweigerung mit.</w:t>
      </w:r>
    </w:p>
    <w:p w:rsidR="009136CF" w:rsidRDefault="009136CF" w:rsidP="00E76F77">
      <w:pPr>
        <w:pStyle w:val="11Fuabstand"/>
      </w:pPr>
      <w:r>
        <w:t>Wir werden Ihnen aber grundsätzlich innerhalb eines Monats nach Eingang Ihres Anliegens antworten. Sollten wir länger als einen Monat für eine abschließende Klärung brauchen, erhalten Sie eine Zwischennachricht.</w:t>
      </w:r>
    </w:p>
    <w:p w:rsidR="009136CF" w:rsidRDefault="00B62B26" w:rsidP="00E76F77">
      <w:pPr>
        <w:pStyle w:val="04"/>
      </w:pPr>
      <w:bookmarkStart w:id="8" w:name="_Toc514925093"/>
      <w:r>
        <w:t>8</w:t>
      </w:r>
      <w:r w:rsidR="009136CF">
        <w:t>.</w:t>
      </w:r>
      <w:r w:rsidR="00E76F77">
        <w:rPr>
          <w:rFonts w:ascii="Arial" w:eastAsia="Arial" w:hAnsi="Arial" w:cs="Arial"/>
        </w:rPr>
        <w:tab/>
      </w:r>
      <w:r w:rsidR="009136CF">
        <w:t>Wo bekommen Sie weitergehende Informationen?</w:t>
      </w:r>
      <w:bookmarkEnd w:id="8"/>
      <w:r w:rsidR="009136CF">
        <w:t xml:space="preserve"> </w:t>
      </w:r>
    </w:p>
    <w:p w:rsidR="000659E7" w:rsidRDefault="000659E7" w:rsidP="000659E7">
      <w:pPr>
        <w:pStyle w:val="11Fuabstand"/>
      </w:pPr>
      <w:r>
        <w:t>Weitergehende Informationen können Sie</w:t>
      </w:r>
    </w:p>
    <w:p w:rsidR="000659E7" w:rsidRDefault="0031412B" w:rsidP="00E66750">
      <w:pPr>
        <w:pStyle w:val="11Fuabstand"/>
        <w:numPr>
          <w:ilvl w:val="0"/>
          <w:numId w:val="16"/>
        </w:numPr>
      </w:pPr>
      <w:r>
        <w:t xml:space="preserve">dem </w:t>
      </w:r>
      <w:r w:rsidR="000659E7">
        <w:t>BMF-Schreiben zum Datenschutz im Steuerverwaltungsverfahren vom 12. Januar 2018 (siehe Bundessteuerblatt 2018 Teil I S. 183, und auf den Internetseiten des Bundesministeriums der Finanzen (</w:t>
      </w:r>
      <w:hyperlink r:id="rId16" w:history="1">
        <w:r w:rsidR="00606392" w:rsidRPr="001251B6">
          <w:rPr>
            <w:rStyle w:val="Hyperlink"/>
          </w:rPr>
          <w:t>http://www.bundesfinanzministerium.de</w:t>
        </w:r>
      </w:hyperlink>
      <w:r w:rsidR="00606392">
        <w:t xml:space="preserve"> </w:t>
      </w:r>
      <w:r w:rsidR="000659E7">
        <w:t xml:space="preserve">unter der Rubrik Themen - Steuern - Steuerverwaltung &amp; Steuerrecht - Abgabenordnung - BMF-Schreiben / Allgemeines) sowie </w:t>
      </w:r>
    </w:p>
    <w:p w:rsidR="000659E7" w:rsidRDefault="000659E7" w:rsidP="00E66750">
      <w:pPr>
        <w:pStyle w:val="11Fuabstand"/>
        <w:numPr>
          <w:ilvl w:val="0"/>
          <w:numId w:val="16"/>
        </w:numPr>
      </w:pPr>
      <w:r>
        <w:t xml:space="preserve">der Broschüre „Steuern von A bis Z“ (siehe </w:t>
      </w:r>
      <w:hyperlink r:id="rId17" w:history="1">
        <w:r w:rsidR="00606392" w:rsidRPr="001251B6">
          <w:rPr>
            <w:rStyle w:val="Hyperlink"/>
          </w:rPr>
          <w:t>http://www.bundesfinanzministerium.de</w:t>
        </w:r>
      </w:hyperlink>
      <w:r w:rsidR="00606392">
        <w:t xml:space="preserve"> </w:t>
      </w:r>
      <w:r>
        <w:t>unter der Rubrik Themen - Service - Publikationen - Broschüren)</w:t>
      </w:r>
    </w:p>
    <w:p w:rsidR="00606392" w:rsidRDefault="00606392" w:rsidP="00E66750">
      <w:pPr>
        <w:pStyle w:val="11Fuabstand"/>
        <w:numPr>
          <w:ilvl w:val="0"/>
          <w:numId w:val="16"/>
        </w:numPr>
      </w:pPr>
      <w:r>
        <w:t xml:space="preserve">dem Serviceportal Baden-Württemberg (siehe </w:t>
      </w:r>
      <w:hyperlink r:id="rId18" w:history="1">
        <w:r w:rsidR="0031412B" w:rsidRPr="001251B6">
          <w:rPr>
            <w:rStyle w:val="Hyperlink"/>
          </w:rPr>
          <w:t>https://www.service-bw.de</w:t>
        </w:r>
      </w:hyperlink>
      <w:r w:rsidR="0031412B">
        <w:t xml:space="preserve"> unter dem Stichwort Datenschutz)</w:t>
      </w:r>
    </w:p>
    <w:p w:rsidR="0031412B" w:rsidRDefault="0031412B" w:rsidP="00E66750">
      <w:pPr>
        <w:pStyle w:val="11Fuabstand"/>
        <w:numPr>
          <w:ilvl w:val="0"/>
          <w:numId w:val="16"/>
        </w:numPr>
      </w:pPr>
      <w:r>
        <w:t>den Internetseiten der vorstehend aufgeführten Datenschutzaufsichtsbehörden</w:t>
      </w:r>
    </w:p>
    <w:p w:rsidR="00D87D52" w:rsidRPr="00C44B2F" w:rsidRDefault="00606392" w:rsidP="00E66750">
      <w:pPr>
        <w:pStyle w:val="11Fuabstand"/>
      </w:pPr>
      <w:r>
        <w:t>entnehmen.</w:t>
      </w:r>
      <w:r w:rsidR="004D3C22">
        <w:t xml:space="preserve"> Die Vorschriften der Abgabenordnung finden Sie u.</w:t>
      </w:r>
      <w:r w:rsidR="00F0389F">
        <w:t>a</w:t>
      </w:r>
      <w:r w:rsidR="004D3C22">
        <w:t xml:space="preserve">. unter </w:t>
      </w:r>
      <w:hyperlink r:id="rId19" w:history="1">
        <w:r w:rsidR="0069083E" w:rsidRPr="00D65A0A">
          <w:rPr>
            <w:rStyle w:val="Hyperlink"/>
          </w:rPr>
          <w:t>https://www.gesetze-im-internet.de/ao_1977/</w:t>
        </w:r>
      </w:hyperlink>
      <w:r w:rsidR="0069083E">
        <w:t xml:space="preserve"> </w:t>
      </w:r>
    </w:p>
    <w:sectPr w:rsidR="00D87D52" w:rsidRPr="00C44B2F" w:rsidSect="00BB5111">
      <w:headerReference w:type="default" r:id="rId20"/>
      <w:footnotePr>
        <w:numRestart w:val="eachPage"/>
      </w:footnotePr>
      <w:pgSz w:w="11906" w:h="16838" w:code="9"/>
      <w:pgMar w:top="1134" w:right="850" w:bottom="113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79" w:rsidRDefault="00CE0079">
      <w:r>
        <w:separator/>
      </w:r>
    </w:p>
  </w:endnote>
  <w:endnote w:type="continuationSeparator" w:id="0">
    <w:p w:rsidR="00CE0079" w:rsidRDefault="00CE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ndale Sans">
    <w:altName w:val="Arial"/>
    <w:charset w:val="00"/>
    <w:family w:val="swiss"/>
    <w:pitch w:val="variable"/>
    <w:sig w:usb0="00000001" w:usb1="00000000" w:usb2="00000000" w:usb3="00000000" w:csb0="0000009F" w:csb1="00000000"/>
  </w:font>
  <w:font w:name="Swis721 L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79" w:rsidRDefault="00CE0079">
      <w:r>
        <w:separator/>
      </w:r>
    </w:p>
  </w:footnote>
  <w:footnote w:type="continuationSeparator" w:id="0">
    <w:p w:rsidR="00CE0079" w:rsidRDefault="00CE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67" w:rsidRDefault="00A12667">
    <w:pPr>
      <w:pStyle w:val="Kopfzeilezentrier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887A32">
      <w:rPr>
        <w:rStyle w:val="Seitenzahl"/>
        <w:noProof/>
      </w:rPr>
      <w:t>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C922C"/>
    <w:lvl w:ilvl="0">
      <w:start w:val="1"/>
      <w:numFmt w:val="decimal"/>
      <w:lvlText w:val="%1."/>
      <w:lvlJc w:val="left"/>
      <w:pPr>
        <w:tabs>
          <w:tab w:val="num" w:pos="1492"/>
        </w:tabs>
        <w:ind w:left="1492" w:hanging="360"/>
      </w:pPr>
      <w:rPr>
        <w:rFonts w:cs="Times New Roman"/>
      </w:rPr>
    </w:lvl>
  </w:abstractNum>
  <w:abstractNum w:abstractNumId="1" w15:restartNumberingAfterBreak="0">
    <w:nsid w:val="15661E24"/>
    <w:multiLevelType w:val="hybridMultilevel"/>
    <w:tmpl w:val="995CF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042FB"/>
    <w:multiLevelType w:val="hybridMultilevel"/>
    <w:tmpl w:val="C9EE60FA"/>
    <w:lvl w:ilvl="0" w:tplc="E02EF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0AA6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A0F4D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AEBD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3A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35A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AD9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AAB5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A994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E72F78"/>
    <w:multiLevelType w:val="hybridMultilevel"/>
    <w:tmpl w:val="AF26D84A"/>
    <w:lvl w:ilvl="0" w:tplc="2F2C131C">
      <w:start w:val="5"/>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7FEC0148">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99E2F51E">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2D6622F8">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E3E8C16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C3681BE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22903F0A">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CDCEF5A4">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58201B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E73EF8"/>
    <w:multiLevelType w:val="hybridMultilevel"/>
    <w:tmpl w:val="68F03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D95F71"/>
    <w:multiLevelType w:val="hybridMultilevel"/>
    <w:tmpl w:val="E966756A"/>
    <w:lvl w:ilvl="0" w:tplc="9D7295A4">
      <w:start w:val="1"/>
      <w:numFmt w:val="bullet"/>
      <w:lvlText w:val="•"/>
      <w:lvlJc w:val="left"/>
      <w:pPr>
        <w:ind w:left="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9F0049A">
      <w:start w:val="1"/>
      <w:numFmt w:val="bullet"/>
      <w:lvlText w:val="o"/>
      <w:lvlJc w:val="left"/>
      <w:pPr>
        <w:ind w:left="33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5A0386">
      <w:start w:val="1"/>
      <w:numFmt w:val="bullet"/>
      <w:lvlText w:val="▪"/>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1923CD8">
      <w:start w:val="1"/>
      <w:numFmt w:val="bullet"/>
      <w:lvlText w:val="•"/>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8F8A97A">
      <w:start w:val="1"/>
      <w:numFmt w:val="bullet"/>
      <w:lvlText w:val="o"/>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2A947E">
      <w:start w:val="1"/>
      <w:numFmt w:val="bullet"/>
      <w:lvlText w:val="▪"/>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6A2BD06">
      <w:start w:val="1"/>
      <w:numFmt w:val="bullet"/>
      <w:lvlText w:val="•"/>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520BB9A">
      <w:start w:val="1"/>
      <w:numFmt w:val="bullet"/>
      <w:lvlText w:val="o"/>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968A416">
      <w:start w:val="1"/>
      <w:numFmt w:val="bullet"/>
      <w:lvlText w:val="▪"/>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364BDE"/>
    <w:multiLevelType w:val="hybridMultilevel"/>
    <w:tmpl w:val="ACBAE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836ABB"/>
    <w:multiLevelType w:val="hybridMultilevel"/>
    <w:tmpl w:val="C3A638E6"/>
    <w:lvl w:ilvl="0" w:tplc="3B9427CC">
      <w:start w:val="7"/>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1A28B554">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061A8752">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DB503D94">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ABFC64A0">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BEDC898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DD801356">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4006A0EE">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4BCC3E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4F7264"/>
    <w:multiLevelType w:val="hybridMultilevel"/>
    <w:tmpl w:val="48926F82"/>
    <w:lvl w:ilvl="0" w:tplc="2D0EF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559E">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B4475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0767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C57D0">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6036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8DE4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67D2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637AE">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FC5FB2"/>
    <w:multiLevelType w:val="hybridMultilevel"/>
    <w:tmpl w:val="DF9AD01E"/>
    <w:lvl w:ilvl="0" w:tplc="A9DCEE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A1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03B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458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E79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6B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463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4B8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AB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441D14"/>
    <w:multiLevelType w:val="hybridMultilevel"/>
    <w:tmpl w:val="9E524A8C"/>
    <w:lvl w:ilvl="0" w:tplc="3B66095A">
      <w:start w:val="1"/>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3148E0D0">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3886D478">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91F4A9FE">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0A688D9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0A9ED3E8">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0360B54E">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DDCC9850">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CFE40D84">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num>
  <w:num w:numId="8">
    <w:abstractNumId w:val="8"/>
  </w:num>
  <w:num w:numId="9">
    <w:abstractNumId w:val="5"/>
  </w:num>
  <w:num w:numId="10">
    <w:abstractNumId w:val="3"/>
  </w:num>
  <w:num w:numId="11">
    <w:abstractNumId w:val="7"/>
  </w:num>
  <w:num w:numId="12">
    <w:abstractNumId w:val="2"/>
  </w:num>
  <w:num w:numId="13">
    <w:abstractNumId w:val="9"/>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revisionView w:inkAnnotations="0"/>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F"/>
    <w:rsid w:val="00046D79"/>
    <w:rsid w:val="00062DC0"/>
    <w:rsid w:val="000659E7"/>
    <w:rsid w:val="0008237B"/>
    <w:rsid w:val="000A34D0"/>
    <w:rsid w:val="000E18AD"/>
    <w:rsid w:val="000F3133"/>
    <w:rsid w:val="001271FF"/>
    <w:rsid w:val="00137B7F"/>
    <w:rsid w:val="001710E7"/>
    <w:rsid w:val="001823CE"/>
    <w:rsid w:val="001A64D5"/>
    <w:rsid w:val="001C4952"/>
    <w:rsid w:val="001D0139"/>
    <w:rsid w:val="0020260F"/>
    <w:rsid w:val="00204CA8"/>
    <w:rsid w:val="00214DB0"/>
    <w:rsid w:val="002234C8"/>
    <w:rsid w:val="00245967"/>
    <w:rsid w:val="00253E0F"/>
    <w:rsid w:val="00255ADD"/>
    <w:rsid w:val="002646A1"/>
    <w:rsid w:val="00267094"/>
    <w:rsid w:val="002D6496"/>
    <w:rsid w:val="002D7C3B"/>
    <w:rsid w:val="002E1B78"/>
    <w:rsid w:val="002F3382"/>
    <w:rsid w:val="0031412B"/>
    <w:rsid w:val="003376BA"/>
    <w:rsid w:val="00340175"/>
    <w:rsid w:val="00362C78"/>
    <w:rsid w:val="00373983"/>
    <w:rsid w:val="0037685B"/>
    <w:rsid w:val="003B7005"/>
    <w:rsid w:val="003C51CB"/>
    <w:rsid w:val="003D00EE"/>
    <w:rsid w:val="003E7565"/>
    <w:rsid w:val="004004F4"/>
    <w:rsid w:val="004519D3"/>
    <w:rsid w:val="004631D5"/>
    <w:rsid w:val="004767E1"/>
    <w:rsid w:val="004B1079"/>
    <w:rsid w:val="004D2A01"/>
    <w:rsid w:val="004D3C22"/>
    <w:rsid w:val="004D3F5B"/>
    <w:rsid w:val="004E0C88"/>
    <w:rsid w:val="004E7DD1"/>
    <w:rsid w:val="00502FB2"/>
    <w:rsid w:val="005142CD"/>
    <w:rsid w:val="0053336A"/>
    <w:rsid w:val="005526E5"/>
    <w:rsid w:val="00553901"/>
    <w:rsid w:val="0056750F"/>
    <w:rsid w:val="00577A67"/>
    <w:rsid w:val="005826A7"/>
    <w:rsid w:val="005B695C"/>
    <w:rsid w:val="005C0D9E"/>
    <w:rsid w:val="005E6A7C"/>
    <w:rsid w:val="005F3FB1"/>
    <w:rsid w:val="005F594F"/>
    <w:rsid w:val="00606384"/>
    <w:rsid w:val="00606392"/>
    <w:rsid w:val="006134D4"/>
    <w:rsid w:val="00625F96"/>
    <w:rsid w:val="00626B07"/>
    <w:rsid w:val="00627301"/>
    <w:rsid w:val="006414A1"/>
    <w:rsid w:val="00653FBA"/>
    <w:rsid w:val="00666F56"/>
    <w:rsid w:val="00686F63"/>
    <w:rsid w:val="0069083E"/>
    <w:rsid w:val="00697D93"/>
    <w:rsid w:val="006A04F1"/>
    <w:rsid w:val="006E4C9B"/>
    <w:rsid w:val="007114F2"/>
    <w:rsid w:val="00732266"/>
    <w:rsid w:val="00736A4D"/>
    <w:rsid w:val="00750080"/>
    <w:rsid w:val="00762262"/>
    <w:rsid w:val="00767D32"/>
    <w:rsid w:val="00796599"/>
    <w:rsid w:val="007A6807"/>
    <w:rsid w:val="007C1023"/>
    <w:rsid w:val="007D0C59"/>
    <w:rsid w:val="007D4647"/>
    <w:rsid w:val="007F4CA0"/>
    <w:rsid w:val="007F56CF"/>
    <w:rsid w:val="0082142C"/>
    <w:rsid w:val="0083192F"/>
    <w:rsid w:val="0087554E"/>
    <w:rsid w:val="00880254"/>
    <w:rsid w:val="00887A32"/>
    <w:rsid w:val="00897361"/>
    <w:rsid w:val="008D0B1E"/>
    <w:rsid w:val="008D30F1"/>
    <w:rsid w:val="008D6515"/>
    <w:rsid w:val="008E283C"/>
    <w:rsid w:val="008F637E"/>
    <w:rsid w:val="009136CF"/>
    <w:rsid w:val="0093358B"/>
    <w:rsid w:val="00934FFF"/>
    <w:rsid w:val="00935565"/>
    <w:rsid w:val="0096754C"/>
    <w:rsid w:val="009745EC"/>
    <w:rsid w:val="009B6D53"/>
    <w:rsid w:val="00A049E5"/>
    <w:rsid w:val="00A12667"/>
    <w:rsid w:val="00A306F2"/>
    <w:rsid w:val="00A30A2C"/>
    <w:rsid w:val="00A3536D"/>
    <w:rsid w:val="00A427E2"/>
    <w:rsid w:val="00A5465C"/>
    <w:rsid w:val="00A61376"/>
    <w:rsid w:val="00A64DAF"/>
    <w:rsid w:val="00A755A2"/>
    <w:rsid w:val="00A76C6A"/>
    <w:rsid w:val="00A96E6F"/>
    <w:rsid w:val="00AC30B9"/>
    <w:rsid w:val="00AC34DE"/>
    <w:rsid w:val="00AD1488"/>
    <w:rsid w:val="00AF7EB9"/>
    <w:rsid w:val="00B02A49"/>
    <w:rsid w:val="00B14C45"/>
    <w:rsid w:val="00B22826"/>
    <w:rsid w:val="00B3268F"/>
    <w:rsid w:val="00B56D2D"/>
    <w:rsid w:val="00B62B26"/>
    <w:rsid w:val="00B75D57"/>
    <w:rsid w:val="00B857CD"/>
    <w:rsid w:val="00B96F53"/>
    <w:rsid w:val="00B977FC"/>
    <w:rsid w:val="00BB5111"/>
    <w:rsid w:val="00BE7EA7"/>
    <w:rsid w:val="00BF2AA4"/>
    <w:rsid w:val="00BF63A7"/>
    <w:rsid w:val="00C11591"/>
    <w:rsid w:val="00C30EE2"/>
    <w:rsid w:val="00C44338"/>
    <w:rsid w:val="00C44B2F"/>
    <w:rsid w:val="00C71825"/>
    <w:rsid w:val="00C8430A"/>
    <w:rsid w:val="00C90B91"/>
    <w:rsid w:val="00CA12DD"/>
    <w:rsid w:val="00CC0E8C"/>
    <w:rsid w:val="00CE0079"/>
    <w:rsid w:val="00D05E0F"/>
    <w:rsid w:val="00D07654"/>
    <w:rsid w:val="00D435F6"/>
    <w:rsid w:val="00D50BBA"/>
    <w:rsid w:val="00D71EFF"/>
    <w:rsid w:val="00D80AAD"/>
    <w:rsid w:val="00D87D52"/>
    <w:rsid w:val="00D95D98"/>
    <w:rsid w:val="00DA74BF"/>
    <w:rsid w:val="00DB5583"/>
    <w:rsid w:val="00DB6866"/>
    <w:rsid w:val="00DB76B4"/>
    <w:rsid w:val="00DD20D2"/>
    <w:rsid w:val="00DF4BD1"/>
    <w:rsid w:val="00E0278D"/>
    <w:rsid w:val="00E039C9"/>
    <w:rsid w:val="00E11E94"/>
    <w:rsid w:val="00E144CC"/>
    <w:rsid w:val="00E21F41"/>
    <w:rsid w:val="00E31CAE"/>
    <w:rsid w:val="00E66750"/>
    <w:rsid w:val="00E76F77"/>
    <w:rsid w:val="00E817BD"/>
    <w:rsid w:val="00E86C6E"/>
    <w:rsid w:val="00E94E13"/>
    <w:rsid w:val="00EA62B4"/>
    <w:rsid w:val="00EC0A2B"/>
    <w:rsid w:val="00EC10BC"/>
    <w:rsid w:val="00EF54F2"/>
    <w:rsid w:val="00F023E2"/>
    <w:rsid w:val="00F0389F"/>
    <w:rsid w:val="00F5178A"/>
    <w:rsid w:val="00F5219A"/>
    <w:rsid w:val="00F7634E"/>
    <w:rsid w:val="00F84865"/>
    <w:rsid w:val="00FA03B4"/>
    <w:rsid w:val="00FA28B4"/>
    <w:rsid w:val="00FA5FE7"/>
    <w:rsid w:val="00FD6DCA"/>
    <w:rsid w:val="00FF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09BFEE-404F-4625-9748-477DD5D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Link">
    <w:name w:val="FollowedHyperlink"/>
    <w:basedOn w:val="Absatz-Standardschriftart"/>
    <w:uiPriority w:val="99"/>
    <w:semiHidden/>
    <w:unhideWhenUsed/>
    <w:rsid w:val="0060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2441">
      <w:marLeft w:val="0"/>
      <w:marRight w:val="0"/>
      <w:marTop w:val="0"/>
      <w:marBottom w:val="0"/>
      <w:divBdr>
        <w:top w:val="none" w:sz="0" w:space="0" w:color="auto"/>
        <w:left w:val="none" w:sz="0" w:space="0" w:color="auto"/>
        <w:bottom w:val="none" w:sz="0" w:space="0" w:color="auto"/>
        <w:right w:val="none" w:sz="0" w:space="0" w:color="auto"/>
      </w:divBdr>
    </w:div>
    <w:div w:id="582302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germeisteramt@eberdingen.de" TargetMode="External"/><Relationship Id="rId13" Type="http://schemas.openxmlformats.org/officeDocument/2006/relationships/hyperlink" Target="http://www.bfdi.bund.de" TargetMode="External"/><Relationship Id="rId18" Type="http://schemas.openxmlformats.org/officeDocument/2006/relationships/hyperlink" Target="https://www.service-bw.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enschutz@eberdingen.de" TargetMode="External"/><Relationship Id="rId17" Type="http://schemas.openxmlformats.org/officeDocument/2006/relationships/hyperlink" Target="http://www.bundesfinanzministerium.de" TargetMode="External"/><Relationship Id="rId2" Type="http://schemas.openxmlformats.org/officeDocument/2006/relationships/numbering" Target="numbering.xml"/><Relationship Id="rId16" Type="http://schemas.openxmlformats.org/officeDocument/2006/relationships/hyperlink" Target="http://www.bundesfinanzministeriu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e.frei@iteos.de" TargetMode="External"/><Relationship Id="rId5" Type="http://schemas.openxmlformats.org/officeDocument/2006/relationships/webSettings" Target="webSettings.xml"/><Relationship Id="rId15" Type="http://schemas.openxmlformats.org/officeDocument/2006/relationships/hyperlink" Target="http://www.bzst.de/" TargetMode="External"/><Relationship Id="rId10" Type="http://schemas.openxmlformats.org/officeDocument/2006/relationships/hyperlink" Target="mailto:roland.schuwerk@eberdingen.de" TargetMode="External"/><Relationship Id="rId19" Type="http://schemas.openxmlformats.org/officeDocument/2006/relationships/hyperlink" Target="https://www.gesetze-im-internet.de/ao_1977/" TargetMode="External"/><Relationship Id="rId4" Type="http://schemas.openxmlformats.org/officeDocument/2006/relationships/settings" Target="settings.xml"/><Relationship Id="rId9" Type="http://schemas.openxmlformats.org/officeDocument/2006/relationships/hyperlink" Target="mailto:fabienne.hornickel@eberdingen.de" TargetMode="External"/><Relationship Id="rId14" Type="http://schemas.openxmlformats.org/officeDocument/2006/relationships/hyperlink" Target="http://www.baden-wuerttemberg.datenschutz.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f\Documents\Benutzerdefinierte%20Office-Vorlagen\Dokumentvorlage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8DE1-DDCE-4AFA-BD7E-D96C8A63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Dokumentvorlage_Calibri</Template>
  <TotalTime>0</TotalTime>
  <Pages>4</Pages>
  <Words>1489</Words>
  <Characters>11885</Characters>
  <Application>Microsoft Office Word</Application>
  <DocSecurity>4</DocSecurity>
  <Lines>99</Lines>
  <Paragraphs>26</Paragraphs>
  <ScaleCrop>false</ScaleCrop>
  <HeadingPairs>
    <vt:vector size="2" baseType="variant">
      <vt:variant>
        <vt:lpstr>Titel</vt:lpstr>
      </vt:variant>
      <vt:variant>
        <vt:i4>1</vt:i4>
      </vt:variant>
    </vt:vector>
  </HeadingPairs>
  <TitlesOfParts>
    <vt:vector size="1" baseType="lpstr">
      <vt:lpstr>Arial Standardvorlage</vt:lpstr>
    </vt:vector>
  </TitlesOfParts>
  <Company>Gemeindetag Baden-Württemberg</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Standardvorlage</dc:title>
  <dc:creator>Reif, Karl</dc:creator>
  <cp:lastModifiedBy>Schmid, Heike</cp:lastModifiedBy>
  <cp:revision>2</cp:revision>
  <cp:lastPrinted>2018-07-11T12:19:00Z</cp:lastPrinted>
  <dcterms:created xsi:type="dcterms:W3CDTF">2019-11-06T10:08:00Z</dcterms:created>
  <dcterms:modified xsi:type="dcterms:W3CDTF">2019-11-06T10:08:00Z</dcterms:modified>
</cp:coreProperties>
</file>